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D0" w:rsidRPr="00587306" w:rsidRDefault="00362DD0" w:rsidP="00EB0DDA">
      <w:pPr>
        <w:tabs>
          <w:tab w:val="left" w:pos="0"/>
        </w:tabs>
        <w:spacing w:line="360" w:lineRule="auto"/>
        <w:ind w:right="-82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униципальное автономное общеобразовательное учреждение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 «Вадская </w:t>
      </w:r>
      <w:r>
        <w:rPr>
          <w:rFonts w:ascii="Times New Roman" w:hAnsi="Times New Roman"/>
          <w:color w:val="000000"/>
          <w:sz w:val="28"/>
          <w:szCs w:val="28"/>
        </w:rPr>
        <w:t>средняя общеобразовательная школа</w:t>
      </w:r>
      <w:r w:rsidRPr="00587306">
        <w:rPr>
          <w:rFonts w:ascii="Times New Roman" w:hAnsi="Times New Roman"/>
          <w:color w:val="000000"/>
          <w:sz w:val="28"/>
          <w:szCs w:val="28"/>
        </w:rPr>
        <w:t>»</w:t>
      </w:r>
    </w:p>
    <w:p w:rsidR="00362DD0" w:rsidRDefault="00362DD0" w:rsidP="00587306">
      <w:pPr>
        <w:tabs>
          <w:tab w:val="left" w:pos="-142"/>
        </w:tabs>
        <w:spacing w:line="360" w:lineRule="auto"/>
        <w:ind w:left="-142" w:right="-113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tabs>
          <w:tab w:val="left" w:pos="-142"/>
        </w:tabs>
        <w:spacing w:line="360" w:lineRule="auto"/>
        <w:ind w:left="-142" w:right="-113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tabs>
          <w:tab w:val="left" w:pos="-142"/>
        </w:tabs>
        <w:spacing w:line="360" w:lineRule="auto"/>
        <w:ind w:left="-142" w:right="-113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tabs>
          <w:tab w:val="left" w:pos="-142"/>
        </w:tabs>
        <w:spacing w:line="360" w:lineRule="auto"/>
        <w:ind w:left="-142" w:right="-113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tabs>
          <w:tab w:val="left" w:pos="-142"/>
        </w:tabs>
        <w:spacing w:line="360" w:lineRule="auto"/>
        <w:ind w:left="-142" w:right="-113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62DD0" w:rsidRPr="00187A37" w:rsidRDefault="00362DD0" w:rsidP="00187A37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87A37">
        <w:rPr>
          <w:rFonts w:ascii="Times New Roman" w:hAnsi="Times New Roman"/>
          <w:color w:val="000000"/>
          <w:sz w:val="36"/>
          <w:szCs w:val="36"/>
        </w:rPr>
        <w:t>Творческий проект по технологии «Портативная колонка»</w:t>
      </w:r>
    </w:p>
    <w:p w:rsidR="00362DD0" w:rsidRPr="00587306" w:rsidRDefault="00362DD0" w:rsidP="00587306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IMAG0215.jpg" style="position:absolute;left:0;text-align:left;margin-left:0;margin-top:.5pt;width:378.65pt;height:214.35pt;z-index:-251656192;visibility:visible;mso-position-horizontal:center;mso-position-horizontal-relative:margin">
            <v:imagedata r:id="rId7" o:title="" gain="72818f" blacklevel="3277f"/>
            <w10:wrap anchorx="margin"/>
          </v:shape>
        </w:pict>
      </w:r>
    </w:p>
    <w:p w:rsidR="00362DD0" w:rsidRPr="00587306" w:rsidRDefault="00362DD0" w:rsidP="00587306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tabs>
          <w:tab w:val="left" w:pos="0"/>
        </w:tabs>
        <w:spacing w:line="360" w:lineRule="auto"/>
        <w:ind w:right="-142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362DD0" w:rsidRPr="00587306" w:rsidRDefault="00362DD0" w:rsidP="00B22965">
      <w:pPr>
        <w:tabs>
          <w:tab w:val="left" w:pos="0"/>
        </w:tabs>
        <w:spacing w:line="360" w:lineRule="auto"/>
        <w:ind w:right="98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Выполнил: 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ученик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8730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 класса</w:t>
      </w:r>
    </w:p>
    <w:p w:rsidR="00362DD0" w:rsidRPr="00587306" w:rsidRDefault="00362DD0" w:rsidP="00B22965">
      <w:pPr>
        <w:tabs>
          <w:tab w:val="left" w:pos="0"/>
        </w:tabs>
        <w:spacing w:line="360" w:lineRule="auto"/>
        <w:ind w:right="98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Бушуев Яков Александрович</w:t>
      </w:r>
    </w:p>
    <w:p w:rsidR="00362DD0" w:rsidRPr="00587306" w:rsidRDefault="00362DD0" w:rsidP="00B22965">
      <w:pPr>
        <w:tabs>
          <w:tab w:val="left" w:pos="0"/>
        </w:tabs>
        <w:spacing w:line="360" w:lineRule="auto"/>
        <w:ind w:right="98"/>
        <w:jc w:val="right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Проверил: учитель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 технологии</w:t>
      </w:r>
    </w:p>
    <w:p w:rsidR="00362DD0" w:rsidRPr="00587306" w:rsidRDefault="00362DD0" w:rsidP="00B22965">
      <w:pPr>
        <w:tabs>
          <w:tab w:val="left" w:pos="0"/>
        </w:tabs>
        <w:spacing w:line="360" w:lineRule="auto"/>
        <w:ind w:right="98"/>
        <w:jc w:val="right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Скудин Юрий Александрович</w:t>
      </w:r>
    </w:p>
    <w:p w:rsidR="00362DD0" w:rsidRPr="00587306" w:rsidRDefault="00362DD0" w:rsidP="00587306">
      <w:pPr>
        <w:tabs>
          <w:tab w:val="left" w:pos="0"/>
        </w:tabs>
        <w:spacing w:line="360" w:lineRule="auto"/>
        <w:ind w:right="-142" w:firstLine="35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C04E15">
      <w:pPr>
        <w:tabs>
          <w:tab w:val="left" w:pos="0"/>
        </w:tabs>
        <w:spacing w:line="360" w:lineRule="auto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Pr="00587306">
        <w:rPr>
          <w:rFonts w:ascii="Times New Roman" w:hAnsi="Times New Roman"/>
          <w:color w:val="000000"/>
          <w:sz w:val="28"/>
          <w:szCs w:val="28"/>
        </w:rPr>
        <w:t>Вад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362DD0" w:rsidRPr="00587306" w:rsidRDefault="00362DD0" w:rsidP="00532616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Оглавление</w:t>
      </w:r>
    </w:p>
    <w:p w:rsidR="00362DD0" w:rsidRPr="0058730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8730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ыбор и обоснование темы проекта</w:t>
      </w:r>
    </w:p>
    <w:p w:rsidR="00362DD0" w:rsidRPr="0058730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Историческая справка</w:t>
      </w:r>
    </w:p>
    <w:p w:rsidR="00362DD0" w:rsidRPr="0058730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Банк идей</w:t>
      </w:r>
    </w:p>
    <w:p w:rsidR="00362DD0" w:rsidRPr="0058730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587306">
        <w:rPr>
          <w:rFonts w:ascii="Times New Roman" w:hAnsi="Times New Roman"/>
          <w:color w:val="000000"/>
          <w:sz w:val="28"/>
          <w:szCs w:val="28"/>
        </w:rPr>
        <w:t>Выбор и описание базовог</w:t>
      </w:r>
      <w:r>
        <w:rPr>
          <w:rFonts w:ascii="Times New Roman" w:hAnsi="Times New Roman"/>
          <w:color w:val="000000"/>
          <w:sz w:val="28"/>
          <w:szCs w:val="28"/>
        </w:rPr>
        <w:t>о варианта</w:t>
      </w:r>
    </w:p>
    <w:p w:rsidR="00362DD0" w:rsidRPr="0058730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Выбор материалов</w:t>
      </w:r>
    </w:p>
    <w:p w:rsidR="00362DD0" w:rsidRPr="0058730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Технологическая карта</w:t>
      </w:r>
    </w:p>
    <w:p w:rsidR="00362DD0" w:rsidRPr="0058730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Техника безопасности</w:t>
      </w:r>
    </w:p>
    <w:p w:rsidR="00362DD0" w:rsidRPr="0058730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Экологическое обоснование</w:t>
      </w:r>
    </w:p>
    <w:p w:rsidR="00362DD0" w:rsidRPr="0058730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Экономические расчёты</w:t>
      </w:r>
    </w:p>
    <w:p w:rsidR="00362DD0" w:rsidRPr="0058730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Реклама</w:t>
      </w:r>
    </w:p>
    <w:p w:rsidR="00362DD0" w:rsidRPr="0058730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Самооценка</w:t>
      </w:r>
    </w:p>
    <w:p w:rsidR="00362DD0" w:rsidRPr="00532616" w:rsidRDefault="00362DD0" w:rsidP="00532616">
      <w:pPr>
        <w:pStyle w:val="ListParagraph"/>
        <w:tabs>
          <w:tab w:val="left" w:pos="0"/>
        </w:tabs>
        <w:spacing w:line="360" w:lineRule="auto"/>
        <w:ind w:left="360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532616">
        <w:rPr>
          <w:rFonts w:ascii="Times New Roman" w:hAnsi="Times New Roman"/>
          <w:sz w:val="28"/>
          <w:szCs w:val="28"/>
        </w:rPr>
        <w:t xml:space="preserve">Список используемой литературы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pStyle w:val="ListParagraph"/>
        <w:tabs>
          <w:tab w:val="left" w:pos="0"/>
        </w:tabs>
        <w:spacing w:line="360" w:lineRule="auto"/>
        <w:ind w:left="1080"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pStyle w:val="ListParagraph"/>
        <w:tabs>
          <w:tab w:val="left" w:pos="0"/>
        </w:tabs>
        <w:spacing w:line="360" w:lineRule="auto"/>
        <w:ind w:left="1080"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pStyle w:val="ListParagraph"/>
        <w:tabs>
          <w:tab w:val="left" w:pos="0"/>
        </w:tabs>
        <w:spacing w:line="360" w:lineRule="auto"/>
        <w:ind w:left="1080"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pStyle w:val="ListParagraph"/>
        <w:tabs>
          <w:tab w:val="left" w:pos="0"/>
        </w:tabs>
        <w:spacing w:line="360" w:lineRule="auto"/>
        <w:ind w:left="1080"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pStyle w:val="ListParagraph"/>
        <w:tabs>
          <w:tab w:val="left" w:pos="0"/>
        </w:tabs>
        <w:spacing w:line="360" w:lineRule="auto"/>
        <w:ind w:left="1080"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pStyle w:val="ListParagraph"/>
        <w:tabs>
          <w:tab w:val="left" w:pos="0"/>
        </w:tabs>
        <w:spacing w:line="360" w:lineRule="auto"/>
        <w:ind w:left="1080"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pStyle w:val="ListParagraph"/>
        <w:tabs>
          <w:tab w:val="left" w:pos="0"/>
        </w:tabs>
        <w:spacing w:line="360" w:lineRule="auto"/>
        <w:ind w:left="1080"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70244F">
      <w:pPr>
        <w:tabs>
          <w:tab w:val="left" w:pos="0"/>
        </w:tabs>
        <w:spacing w:line="360" w:lineRule="auto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ыбор и обоснование темы проекта</w:t>
      </w:r>
    </w:p>
    <w:p w:rsidR="00362DD0" w:rsidRPr="00587306" w:rsidRDefault="00362DD0" w:rsidP="00587306">
      <w:pPr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>В качестве проекта я выбрал портативную колонку. Она воспроизводит единицы и нули, идущие по кабе</w:t>
      </w:r>
      <w:r>
        <w:rPr>
          <w:rFonts w:ascii="Times New Roman" w:hAnsi="Times New Roman"/>
          <w:color w:val="000000"/>
          <w:sz w:val="28"/>
          <w:szCs w:val="28"/>
        </w:rPr>
        <w:t>лю из телефона (либо ПК и т.п.)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 в звук. Звук воспроизводится в стерео. Изделие может быть полезно в больших или шумных помещениях, где громкости встроенного динамика телефона недостаточно, либо как динамик для ПК. Чтобы колонка начала играть, нужно включить питание, подключить провод к разъёму колонки и телефону (либо ПК и т.п.), включить воспроизведение музыки на телефоне (либо ПК и т.п.). </w:t>
      </w: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70244F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Историческая справка</w:t>
      </w:r>
    </w:p>
    <w:p w:rsidR="00362DD0" w:rsidRPr="00587306" w:rsidRDefault="00362DD0" w:rsidP="0070244F">
      <w:pPr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Как-то раз я включил музыку на телефоне в школе и понял, что динамик моего телефона не способен воспроизводить звук настолько громко, чтобы его было слышно. У Алексея Куренкова (спасибо ему за идею) я заметил фирменную портативную колонку, стоимость которой меня не устроила, и я решил собрать колонку своими руками. </w:t>
      </w:r>
      <w:r>
        <w:rPr>
          <w:rFonts w:ascii="Times New Roman" w:hAnsi="Times New Roman"/>
          <w:color w:val="000000"/>
          <w:sz w:val="28"/>
          <w:szCs w:val="28"/>
        </w:rPr>
        <w:t>В нашем населённом пункте, где я проживаю,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 подходящих компонентов не было и в помине, так что я отправился в китайский интернет магазин </w:t>
      </w:r>
      <w:hyperlink r:id="rId8" w:history="1">
        <w:r w:rsidRPr="00587306">
          <w:rPr>
            <w:rStyle w:val="Hyperlink"/>
            <w:rFonts w:ascii="Times New Roman" w:hAnsi="Times New Roman"/>
            <w:color w:val="000000"/>
            <w:sz w:val="28"/>
            <w:szCs w:val="28"/>
          </w:rPr>
          <w:t>aliexpress.com</w:t>
        </w:r>
      </w:hyperlink>
      <w:r>
        <w:rPr>
          <w:rFonts w:ascii="Times New Roman" w:hAnsi="Times New Roman"/>
          <w:color w:val="000000"/>
          <w:sz w:val="28"/>
          <w:szCs w:val="28"/>
        </w:rPr>
        <w:t>, где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 купил нужные компоненты. После доставки Почтой России я получил товары и собрал готовое изделие.</w:t>
      </w: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B22965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Банк идеи</w:t>
      </w: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alt="cover_1456056567-1140x570.jpg" style="position:absolute;left:0;text-align:left;margin-left:189pt;margin-top:19.85pt;width:263.3pt;height:131.75pt;z-index:-251660288;visibility:visible">
            <v:imagedata r:id="rId9" o:title="" gain="72818f" blacklevel="3277f"/>
          </v:shape>
        </w:pict>
      </w: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0" o:spid="_x0000_s1028" type="#_x0000_t75" alt="14383_0.jpg" style="position:absolute;left:0;text-align:left;margin-left:27pt;margin-top:9.25pt;width:223.55pt;height:189.05pt;z-index:-251661312;visibility:visible">
            <v:imagedata r:id="rId10" o:title="" gain="72818f" blacklevel="3277f"/>
          </v:shape>
        </w:pict>
      </w: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9" type="#_x0000_t75" alt="280539_1.jpg" style="position:absolute;left:0;text-align:left;margin-left:198pt;margin-top:20.35pt;width:270.2pt;height:170.15pt;z-index:-251658240;visibility:visible">
            <v:imagedata r:id="rId11" o:title="" gain="72818f" blacklevel="3277f"/>
          </v:shape>
        </w:pict>
      </w: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2" o:spid="_x0000_s1030" type="#_x0000_t75" alt="4240039.jpg" style="position:absolute;left:0;text-align:left;margin-left:-.05pt;margin-top:27.8pt;width:231.25pt;height:232.7pt;z-index:-251659264;visibility:visible">
            <v:imagedata r:id="rId12" o:title="" gain="72818f" blacklevel="3277f"/>
          </v:shape>
        </w:pict>
      </w: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B22965">
      <w:pPr>
        <w:tabs>
          <w:tab w:val="left" w:pos="0"/>
        </w:tabs>
        <w:spacing w:line="360" w:lineRule="auto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>Выб</w:t>
      </w:r>
      <w:r>
        <w:rPr>
          <w:rFonts w:ascii="Times New Roman" w:hAnsi="Times New Roman"/>
          <w:color w:val="000000"/>
          <w:sz w:val="28"/>
          <w:szCs w:val="28"/>
        </w:rPr>
        <w:t>ор и описание базового варианта</w:t>
      </w:r>
    </w:p>
    <w:p w:rsidR="00362DD0" w:rsidRPr="00587306" w:rsidRDefault="00362DD0" w:rsidP="00B22965">
      <w:pPr>
        <w:tabs>
          <w:tab w:val="left" w:pos="0"/>
        </w:tabs>
        <w:spacing w:line="360" w:lineRule="auto"/>
        <w:ind w:right="98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>Моно меня не устраивает. Водонепроницаемость мне не нужна. Три динамика для моей портативной колонки слишком много. Для меньшей цены и веса, более простой конструкции,  универсальности, во избежание лишних шумов я не установил в колонку блютуз.</w:t>
      </w: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1" type="#_x0000_t75" alt="Чертёж 7 класс 001 - копия.jpg" style="position:absolute;left:0;text-align:left;margin-left:9pt;margin-top:3.25pt;width:453.5pt;height:546.2pt;z-index:-251657216;visibility:visible">
            <v:imagedata r:id="rId13" o:title=""/>
          </v:shape>
        </w:pict>
      </w: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1F42DB">
      <w:pPr>
        <w:tabs>
          <w:tab w:val="left" w:pos="0"/>
        </w:tabs>
        <w:spacing w:line="360" w:lineRule="auto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4360"/>
      </w:tblGrid>
      <w:tr w:rsidR="00362DD0" w:rsidRPr="00587306" w:rsidTr="00865CB4">
        <w:tc>
          <w:tcPr>
            <w:tcW w:w="534" w:type="dxa"/>
          </w:tcPr>
          <w:p w:rsidR="00362DD0" w:rsidRPr="001F42DB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2D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362DD0" w:rsidRPr="001F42DB" w:rsidRDefault="00362DD0" w:rsidP="001F42DB">
            <w:pPr>
              <w:tabs>
                <w:tab w:val="left" w:pos="0"/>
              </w:tabs>
              <w:spacing w:after="0" w:line="36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2D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детали</w:t>
            </w:r>
          </w:p>
        </w:tc>
        <w:tc>
          <w:tcPr>
            <w:tcW w:w="4360" w:type="dxa"/>
          </w:tcPr>
          <w:p w:rsidR="00362DD0" w:rsidRPr="001F42DB" w:rsidRDefault="00362DD0" w:rsidP="001F42DB">
            <w:pPr>
              <w:tabs>
                <w:tab w:val="left" w:pos="0"/>
              </w:tabs>
              <w:spacing w:after="0" w:line="36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2DB">
              <w:rPr>
                <w:rFonts w:ascii="Times New Roman" w:hAnsi="Times New Roman"/>
                <w:color w:val="000000"/>
                <w:sz w:val="28"/>
                <w:szCs w:val="28"/>
              </w:rPr>
              <w:t>Материал</w:t>
            </w:r>
          </w:p>
        </w:tc>
      </w:tr>
      <w:tr w:rsidR="00362DD0" w:rsidRPr="00587306" w:rsidTr="00865CB4">
        <w:tc>
          <w:tcPr>
            <w:tcW w:w="534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верхняя стенка корпуса</w:t>
            </w:r>
          </w:p>
        </w:tc>
        <w:tc>
          <w:tcPr>
            <w:tcW w:w="4360" w:type="dxa"/>
            <w:vMerge w:val="restart"/>
          </w:tcPr>
          <w:p w:rsidR="00362DD0" w:rsidRPr="00587306" w:rsidRDefault="00362DD0" w:rsidP="0058730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DD0" w:rsidRPr="00587306" w:rsidRDefault="00362DD0" w:rsidP="0058730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DD0" w:rsidRPr="001F42DB" w:rsidRDefault="00362DD0" w:rsidP="0058730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2DB">
              <w:rPr>
                <w:rFonts w:ascii="Times New Roman" w:hAnsi="Times New Roman"/>
                <w:color w:val="000000"/>
                <w:sz w:val="28"/>
                <w:szCs w:val="28"/>
              </w:rPr>
              <w:t>фанера</w:t>
            </w:r>
          </w:p>
        </w:tc>
      </w:tr>
      <w:tr w:rsidR="00362DD0" w:rsidRPr="00587306" w:rsidTr="00865CB4">
        <w:tc>
          <w:tcPr>
            <w:tcW w:w="534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нижняя стенка корпуса</w:t>
            </w:r>
          </w:p>
        </w:tc>
        <w:tc>
          <w:tcPr>
            <w:tcW w:w="4360" w:type="dxa"/>
            <w:vMerge/>
          </w:tcPr>
          <w:p w:rsidR="00362DD0" w:rsidRPr="00587306" w:rsidRDefault="00362DD0" w:rsidP="0058730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2DD0" w:rsidRPr="00587306" w:rsidTr="00865CB4">
        <w:tc>
          <w:tcPr>
            <w:tcW w:w="534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левая стенка корпуса</w:t>
            </w:r>
          </w:p>
        </w:tc>
        <w:tc>
          <w:tcPr>
            <w:tcW w:w="4360" w:type="dxa"/>
            <w:vMerge/>
          </w:tcPr>
          <w:p w:rsidR="00362DD0" w:rsidRPr="00587306" w:rsidRDefault="00362DD0" w:rsidP="0058730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2DD0" w:rsidRPr="00587306" w:rsidTr="00865CB4">
        <w:tc>
          <w:tcPr>
            <w:tcW w:w="534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правая стенка корпуса</w:t>
            </w:r>
          </w:p>
        </w:tc>
        <w:tc>
          <w:tcPr>
            <w:tcW w:w="4360" w:type="dxa"/>
            <w:vMerge/>
          </w:tcPr>
          <w:p w:rsidR="00362DD0" w:rsidRPr="00587306" w:rsidRDefault="00362DD0" w:rsidP="0058730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2DD0" w:rsidRPr="00587306" w:rsidTr="00865CB4">
        <w:tc>
          <w:tcPr>
            <w:tcW w:w="534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задняя стенка корпуса</w:t>
            </w:r>
          </w:p>
        </w:tc>
        <w:tc>
          <w:tcPr>
            <w:tcW w:w="4360" w:type="dxa"/>
            <w:vMerge/>
          </w:tcPr>
          <w:p w:rsidR="00362DD0" w:rsidRPr="00587306" w:rsidRDefault="00362DD0" w:rsidP="0058730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2DD0" w:rsidRPr="00587306" w:rsidTr="00865CB4">
        <w:tc>
          <w:tcPr>
            <w:tcW w:w="534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защита динамиков</w:t>
            </w:r>
          </w:p>
        </w:tc>
        <w:tc>
          <w:tcPr>
            <w:tcW w:w="4360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пластик</w:t>
            </w:r>
          </w:p>
        </w:tc>
      </w:tr>
    </w:tbl>
    <w:p w:rsidR="00362DD0" w:rsidRPr="00587306" w:rsidRDefault="00362DD0" w:rsidP="00587306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F80C70">
      <w:pPr>
        <w:tabs>
          <w:tab w:val="left" w:pos="0"/>
        </w:tabs>
        <w:spacing w:line="360" w:lineRule="auto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Технологическая карта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296"/>
        <w:gridCol w:w="1508"/>
        <w:gridCol w:w="2601"/>
      </w:tblGrid>
      <w:tr w:rsidR="00362DD0" w:rsidRPr="00587306" w:rsidTr="00F80C70">
        <w:trPr>
          <w:trHeight w:val="937"/>
        </w:trPr>
        <w:tc>
          <w:tcPr>
            <w:tcW w:w="392" w:type="dxa"/>
          </w:tcPr>
          <w:p w:rsidR="00362DD0" w:rsidRPr="00F80C70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C7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96" w:type="dxa"/>
          </w:tcPr>
          <w:p w:rsidR="00362DD0" w:rsidRPr="00F80C70" w:rsidRDefault="00362DD0" w:rsidP="00F80C70">
            <w:pPr>
              <w:tabs>
                <w:tab w:val="left" w:pos="0"/>
              </w:tabs>
              <w:spacing w:after="0" w:line="36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C70">
              <w:rPr>
                <w:rFonts w:ascii="Times New Roman" w:hAnsi="Times New Roman"/>
                <w:color w:val="000000"/>
                <w:sz w:val="28"/>
                <w:szCs w:val="28"/>
              </w:rPr>
              <w:t>Этапы обработки</w:t>
            </w:r>
          </w:p>
        </w:tc>
        <w:tc>
          <w:tcPr>
            <w:tcW w:w="1508" w:type="dxa"/>
          </w:tcPr>
          <w:p w:rsidR="00362DD0" w:rsidRPr="00F80C70" w:rsidRDefault="00362DD0" w:rsidP="00F80C70">
            <w:pPr>
              <w:tabs>
                <w:tab w:val="left" w:pos="0"/>
              </w:tabs>
              <w:spacing w:after="0" w:line="36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C70">
              <w:rPr>
                <w:rFonts w:ascii="Times New Roman" w:hAnsi="Times New Roman"/>
                <w:color w:val="000000"/>
                <w:sz w:val="28"/>
                <w:szCs w:val="28"/>
              </w:rPr>
              <w:t>Эскиз</w:t>
            </w:r>
          </w:p>
        </w:tc>
        <w:tc>
          <w:tcPr>
            <w:tcW w:w="2601" w:type="dxa"/>
          </w:tcPr>
          <w:p w:rsidR="00362DD0" w:rsidRPr="00F80C70" w:rsidRDefault="00362DD0" w:rsidP="00F80C70">
            <w:pPr>
              <w:tabs>
                <w:tab w:val="left" w:pos="0"/>
              </w:tabs>
              <w:spacing w:after="0" w:line="36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C70"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Инструменты,</w:t>
            </w:r>
            <w:r w:rsidRPr="00F80C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оборудование,</w:t>
            </w:r>
            <w:r w:rsidRPr="00F80C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приспособления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62DD0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Подобрать заготовку для верхней </w:t>
            </w:r>
          </w:p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стенки корпуса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Разметить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линейка, карандаш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Выпилить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лобзик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Обработать опиленные стороны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наждачная бумага, напильник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362DD0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Подобрать заготовку для нижней </w:t>
            </w:r>
          </w:p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стенки корпуса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Разметить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линейка, карандаш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Выпилить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лобзик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Обработать опиленные стороны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наждачная бумага, напильник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96" w:type="dxa"/>
          </w:tcPr>
          <w:p w:rsidR="00362DD0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Подобрать заготовку для левой </w:t>
            </w:r>
          </w:p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стенки корпуса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Разметить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линейка, карандаш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Выпилить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лобзик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Просверлить отверстие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коловорот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Обработать опиленные стороны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наждачная бумага, напильник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96" w:type="dxa"/>
          </w:tcPr>
          <w:p w:rsidR="00362DD0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Подобрать заготовку для правой </w:t>
            </w:r>
          </w:p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стенки корпуса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Разметить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линейка, карандаш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Выпилить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лобзик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Просверлить отверстия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коловорот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Обработать опиленные стороны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наждачная бумага, напильник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96" w:type="dxa"/>
          </w:tcPr>
          <w:p w:rsidR="00362DD0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Подобрать заготовку для задней </w:t>
            </w:r>
          </w:p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стенки корпуса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Разметить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линейка, карандаш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Выпилить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лобзик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Обработать опиленные стороны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наждачная бумага, напильник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96" w:type="dxa"/>
          </w:tcPr>
          <w:p w:rsidR="00362DD0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Подобрать заготовку для </w:t>
            </w:r>
          </w:p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защиты динамиков 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Разметить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линейка, шариковая ручка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Вырезать деталь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модельный нож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Обработать обрезанные стороны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модельный нож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Окрасить заготовки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аэрозольная краска,</w:t>
            </w: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защитные очки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96" w:type="dxa"/>
          </w:tcPr>
          <w:p w:rsidR="00362DD0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Просверлить отверстия для </w:t>
            </w:r>
          </w:p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скрепления заготовок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коловорот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96" w:type="dxa"/>
          </w:tcPr>
          <w:p w:rsidR="00362DD0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Скрепить верхнюю, нижнюю, </w:t>
            </w:r>
          </w:p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левую, правую, заднюю стенки корпуса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саморезы,</w:t>
            </w: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отвёртка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Смонтировать электрику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термоклей</w:t>
            </w:r>
          </w:p>
        </w:tc>
      </w:tr>
      <w:tr w:rsidR="00362DD0" w:rsidRPr="00587306" w:rsidTr="00F80C70">
        <w:trPr>
          <w:trHeight w:val="966"/>
        </w:trPr>
        <w:tc>
          <w:tcPr>
            <w:tcW w:w="392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96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защиту динамиков</w:t>
            </w:r>
          </w:p>
        </w:tc>
        <w:tc>
          <w:tcPr>
            <w:tcW w:w="1508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</w:tcPr>
          <w:p w:rsidR="00362DD0" w:rsidRPr="00587306" w:rsidRDefault="00362DD0" w:rsidP="00587306">
            <w:pPr>
              <w:tabs>
                <w:tab w:val="left" w:pos="0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t>термоклей,</w:t>
            </w:r>
            <w:r w:rsidRPr="0058730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спички</w:t>
            </w:r>
          </w:p>
        </w:tc>
      </w:tr>
    </w:tbl>
    <w:p w:rsidR="00362DD0" w:rsidRPr="00587306" w:rsidRDefault="00362DD0" w:rsidP="00587306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F80C70">
      <w:pPr>
        <w:tabs>
          <w:tab w:val="left" w:pos="-1560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Техника безопасности</w:t>
      </w:r>
    </w:p>
    <w:p w:rsidR="00362DD0" w:rsidRPr="00587306" w:rsidRDefault="00362DD0" w:rsidP="00F80C70">
      <w:pPr>
        <w:tabs>
          <w:tab w:val="left" w:pos="-1560"/>
        </w:tabs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 Разрешается работать только исправным лобзиком, обеспечивающим надёжное и правильное закрепление пилки.</w:t>
      </w:r>
    </w:p>
    <w:p w:rsidR="00362DD0" w:rsidRPr="00587306" w:rsidRDefault="00362DD0" w:rsidP="00F80C70">
      <w:pPr>
        <w:tabs>
          <w:tab w:val="left" w:pos="-1560"/>
        </w:tabs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 Ручка лобзика не должна иметь трещин, сучков.</w:t>
      </w:r>
    </w:p>
    <w:p w:rsidR="00362DD0" w:rsidRPr="00587306" w:rsidRDefault="00362DD0" w:rsidP="00F80C70">
      <w:pPr>
        <w:tabs>
          <w:tab w:val="left" w:pos="-1560"/>
        </w:tabs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 Работайте только на выпиловочном столике, надёжно прикреплённом к  верстаку.</w:t>
      </w:r>
    </w:p>
    <w:p w:rsidR="00362DD0" w:rsidRPr="00587306" w:rsidRDefault="00362DD0" w:rsidP="00F80C70">
      <w:pPr>
        <w:tabs>
          <w:tab w:val="left" w:pos="-1560"/>
        </w:tabs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 При выпиливание применяется прямая сидячая поза.</w:t>
      </w:r>
    </w:p>
    <w:p w:rsidR="00362DD0" w:rsidRPr="00587306" w:rsidRDefault="00362DD0" w:rsidP="00F80C70">
      <w:pPr>
        <w:tabs>
          <w:tab w:val="left" w:pos="-1560"/>
        </w:tabs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 Во избежание порезов держите пальцы рук вне зоны движения пилки лобзика.</w:t>
      </w:r>
    </w:p>
    <w:p w:rsidR="00362DD0" w:rsidRPr="00587306" w:rsidRDefault="00362DD0" w:rsidP="00F80C70">
      <w:pPr>
        <w:tabs>
          <w:tab w:val="left" w:pos="-1560"/>
        </w:tabs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 Прочно закрепляйте пилку в держателе рамки лобзика.</w:t>
      </w:r>
    </w:p>
    <w:p w:rsidR="00362DD0" w:rsidRPr="00587306" w:rsidRDefault="00362DD0" w:rsidP="00F80C7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F80C7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F80C7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F80C70">
      <w:pPr>
        <w:tabs>
          <w:tab w:val="left" w:pos="0"/>
        </w:tabs>
        <w:spacing w:line="360" w:lineRule="auto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Экологическое обоснование</w:t>
      </w:r>
    </w:p>
    <w:p w:rsidR="00362DD0" w:rsidRPr="00587306" w:rsidRDefault="00362DD0" w:rsidP="00F80C70">
      <w:pPr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>Особого вреда в моих проектах я не вижу, но некоторые вещества нежелательны для сохранения природы. Пластики разлагаются несколько сотен лет, поэтому я использовал ненужный пластик в своём проекте. Не думаю, что аэрозоли приносят пользу окружающей среде, но по сравнению с автомашиной, это пустяки. Берёзова</w:t>
      </w:r>
      <w:r>
        <w:rPr>
          <w:rFonts w:ascii="Times New Roman" w:hAnsi="Times New Roman"/>
          <w:color w:val="000000"/>
          <w:sz w:val="28"/>
          <w:szCs w:val="28"/>
        </w:rPr>
        <w:t xml:space="preserve">я фанера – восполняемый ресурс. </w:t>
      </w:r>
      <w:r w:rsidRPr="00587306">
        <w:rPr>
          <w:rFonts w:ascii="Times New Roman" w:hAnsi="Times New Roman"/>
          <w:color w:val="000000"/>
          <w:sz w:val="28"/>
          <w:szCs w:val="28"/>
        </w:rPr>
        <w:t>Мой проект не является экологически чистым, но во  время эксплуатации он безопасен для природы.</w:t>
      </w: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940318">
      <w:pPr>
        <w:tabs>
          <w:tab w:val="left" w:pos="0"/>
        </w:tabs>
        <w:spacing w:line="360" w:lineRule="auto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Экономические расчёты</w:t>
      </w: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общ.= </w:t>
      </w: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1+</w:t>
      </w: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2+</w:t>
      </w: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3+</w:t>
      </w: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4+</w:t>
      </w: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5+</w:t>
      </w: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6</w:t>
      </w:r>
    </w:p>
    <w:p w:rsidR="00362DD0" w:rsidRPr="00587306" w:rsidRDefault="00362DD0" w:rsidP="00587306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1=253+12+30=295р.</w:t>
      </w:r>
    </w:p>
    <w:p w:rsidR="00362DD0" w:rsidRPr="00587306" w:rsidRDefault="00362DD0" w:rsidP="00587306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2=0,563*0,193*0,05*25972=25972*0,00543295=141р.</w:t>
      </w:r>
    </w:p>
    <w:p w:rsidR="00362DD0" w:rsidRPr="00587306" w:rsidRDefault="00362DD0" w:rsidP="00587306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3=200*0,3=60р.</w:t>
      </w:r>
    </w:p>
    <w:p w:rsidR="00362DD0" w:rsidRPr="00587306" w:rsidRDefault="00362DD0" w:rsidP="00587306">
      <w:pPr>
        <w:shd w:val="clear" w:color="auto" w:fill="FFFFFF"/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4=0,5*10=5р.</w:t>
      </w: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5=25*0,5=12,5р.</w:t>
      </w: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6=25*0,001*3*1,5=0,1125р.</w:t>
      </w:r>
    </w:p>
    <w:p w:rsidR="00362DD0" w:rsidRPr="00587306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8730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87306">
        <w:rPr>
          <w:rFonts w:ascii="Times New Roman" w:hAnsi="Times New Roman"/>
          <w:color w:val="000000"/>
          <w:sz w:val="28"/>
          <w:szCs w:val="28"/>
        </w:rPr>
        <w:t>общ.=514р.</w:t>
      </w: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5873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940318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Реклама</w:t>
      </w:r>
    </w:p>
    <w:p w:rsidR="00362DD0" w:rsidRDefault="00362DD0" w:rsidP="00940318">
      <w:pPr>
        <w:tabs>
          <w:tab w:val="left" w:pos="-1560"/>
        </w:tabs>
        <w:spacing w:after="0" w:line="36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>Изготовление изделий своими руками – полезный и увлекательный труд, прививает художественный вкус, способствует общему развитию и доставляет массу положительных эмоций, повышает уровень владения инструментом. Вещам, сделанным своими руками, может не быть аналогов в магазинах, оно будет дешевле, возможно прочнее и более совершенным.</w:t>
      </w:r>
    </w:p>
    <w:p w:rsidR="00362DD0" w:rsidRPr="00587306" w:rsidRDefault="00362DD0" w:rsidP="00940318">
      <w:pPr>
        <w:tabs>
          <w:tab w:val="left" w:pos="-1560"/>
        </w:tabs>
        <w:spacing w:after="0" w:line="36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Ну а если </w:t>
      </w:r>
      <w:r>
        <w:rPr>
          <w:rFonts w:ascii="Times New Roman" w:hAnsi="Times New Roman"/>
          <w:color w:val="000000"/>
          <w:sz w:val="28"/>
          <w:szCs w:val="28"/>
        </w:rPr>
        <w:t>у вас нет свободного времени, а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306">
        <w:rPr>
          <w:rFonts w:ascii="Times New Roman" w:hAnsi="Times New Roman"/>
          <w:bCs/>
          <w:color w:val="000000"/>
          <w:sz w:val="28"/>
          <w:szCs w:val="28"/>
        </w:rPr>
        <w:t>вы хотите иметь в своём доме красивые и стильные изделия, то не задумывайтесь долго, обращайтесь ко мне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 помощью</w:t>
      </w:r>
      <w:r w:rsidRPr="00587306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306">
        <w:rPr>
          <w:rFonts w:ascii="Times New Roman" w:hAnsi="Times New Roman"/>
          <w:bCs/>
          <w:color w:val="000000"/>
          <w:sz w:val="28"/>
          <w:szCs w:val="28"/>
        </w:rPr>
        <w:t>не пожалеете!</w:t>
      </w:r>
    </w:p>
    <w:p w:rsidR="00362DD0" w:rsidRPr="00587306" w:rsidRDefault="00362DD0" w:rsidP="00587306">
      <w:pPr>
        <w:tabs>
          <w:tab w:val="left" w:pos="0"/>
        </w:tabs>
        <w:spacing w:line="360" w:lineRule="auto"/>
        <w:ind w:right="-142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br/>
      </w: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774546">
      <w:pPr>
        <w:tabs>
          <w:tab w:val="left" w:pos="0"/>
        </w:tabs>
        <w:spacing w:after="100" w:afterAutospacing="1" w:line="360" w:lineRule="auto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Самооценка</w:t>
      </w:r>
    </w:p>
    <w:p w:rsidR="00362DD0" w:rsidRDefault="00362DD0" w:rsidP="008D391E">
      <w:pPr>
        <w:tabs>
          <w:tab w:val="left" w:pos="0"/>
        </w:tabs>
        <w:spacing w:after="100" w:afterAutospacing="1" w:line="360" w:lineRule="auto"/>
        <w:ind w:right="98" w:firstLine="90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>Тема проекта соответствует описываемой теме. Колонку легко можно сделать за два дня, но чтобы она получилась ровной, без трещин, с красивым лакокрасочным покрытием, нужно работать аккуратно, не торопясь, используя средства защиты. Проект выполнен с использованием доступных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</w:p>
    <w:p w:rsidR="00362DD0" w:rsidRDefault="00362DD0" w:rsidP="00774546">
      <w:pPr>
        <w:tabs>
          <w:tab w:val="left" w:pos="0"/>
        </w:tabs>
        <w:spacing w:after="100" w:afterAutospacing="1" w:line="360" w:lineRule="auto"/>
        <w:ind w:right="-142" w:firstLine="900"/>
        <w:rPr>
          <w:rFonts w:ascii="Times New Roman" w:hAnsi="Times New Roman"/>
          <w:i/>
          <w:color w:val="000000"/>
          <w:sz w:val="28"/>
          <w:szCs w:val="28"/>
        </w:rPr>
      </w:pPr>
      <w:r w:rsidRPr="00587306">
        <w:rPr>
          <w:rFonts w:ascii="Times New Roman" w:hAnsi="Times New Roman"/>
          <w:i/>
          <w:color w:val="000000"/>
          <w:sz w:val="28"/>
          <w:szCs w:val="28"/>
        </w:rPr>
        <w:t>Отрицательные стороны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362DD0" w:rsidRDefault="00362DD0" w:rsidP="008D391E">
      <w:pPr>
        <w:tabs>
          <w:tab w:val="left" w:pos="0"/>
        </w:tabs>
        <w:spacing w:after="100" w:afterAutospacing="1" w:line="360" w:lineRule="auto"/>
        <w:ind w:right="98" w:firstLine="90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 xml:space="preserve"> Изделие получилось совсем чуть-чуть неровным. Не дав краске полностью высохнуть, я начал производить дальнейшую работу, от чего покрытие слегка потеряло зеркальность. У меня имеется термопистолет ужасного китайского качества, из-за этого некоторые скрепляемые части не скрепились.</w:t>
      </w:r>
    </w:p>
    <w:p w:rsidR="00362DD0" w:rsidRDefault="00362DD0" w:rsidP="00774546">
      <w:pPr>
        <w:tabs>
          <w:tab w:val="left" w:pos="0"/>
        </w:tabs>
        <w:spacing w:after="100" w:afterAutospacing="1" w:line="360" w:lineRule="auto"/>
        <w:ind w:right="-142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87306">
        <w:rPr>
          <w:rFonts w:ascii="Times New Roman" w:hAnsi="Times New Roman"/>
          <w:i/>
          <w:color w:val="000000"/>
          <w:sz w:val="28"/>
          <w:szCs w:val="28"/>
        </w:rPr>
        <w:t>Положительные стороны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362DD0" w:rsidRPr="00774546" w:rsidRDefault="00362DD0" w:rsidP="008D391E">
      <w:pPr>
        <w:tabs>
          <w:tab w:val="left" w:pos="0"/>
        </w:tabs>
        <w:spacing w:after="100" w:afterAutospacing="1" w:line="360" w:lineRule="auto"/>
        <w:ind w:right="98" w:firstLine="90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87306">
        <w:rPr>
          <w:rFonts w:ascii="Times New Roman" w:hAnsi="Times New Roman"/>
          <w:color w:val="000000"/>
          <w:sz w:val="28"/>
          <w:szCs w:val="28"/>
        </w:rPr>
        <w:t>У меня прибавилось опыта в изготовлении изделий из фанеры, скреплении изделия саморезами, покрытии аэрозольными красками заготовки. Я получил много положительных эмоций.</w:t>
      </w: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Pr="00587306" w:rsidRDefault="00362DD0" w:rsidP="00587306">
      <w:pPr>
        <w:spacing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DD0" w:rsidRDefault="00362DD0" w:rsidP="003524C0">
      <w:pPr>
        <w:tabs>
          <w:tab w:val="left" w:pos="0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используемой литературы</w:t>
      </w:r>
    </w:p>
    <w:p w:rsidR="00362DD0" w:rsidRPr="00587306" w:rsidRDefault="00362DD0" w:rsidP="003524C0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352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306">
        <w:rPr>
          <w:rFonts w:ascii="Times New Roman" w:hAnsi="Times New Roman"/>
          <w:color w:val="000000"/>
          <w:sz w:val="28"/>
          <w:szCs w:val="28"/>
        </w:rPr>
        <w:t>Сомородский</w:t>
      </w:r>
      <w:r w:rsidRPr="009574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П.</w:t>
      </w:r>
      <w:r w:rsidRPr="00587306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2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Тищенко</w:t>
      </w:r>
      <w:r w:rsidRPr="009574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587306">
        <w:rPr>
          <w:rFonts w:ascii="Times New Roman" w:hAnsi="Times New Roman"/>
          <w:color w:val="000000"/>
          <w:sz w:val="28"/>
          <w:szCs w:val="28"/>
        </w:rPr>
        <w:t>Т.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7306">
        <w:rPr>
          <w:rFonts w:ascii="Times New Roman" w:hAnsi="Times New Roman"/>
          <w:color w:val="000000"/>
          <w:sz w:val="28"/>
          <w:szCs w:val="28"/>
        </w:rPr>
        <w:t>Симоненко</w:t>
      </w:r>
      <w:r w:rsidRPr="00957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306">
        <w:rPr>
          <w:rFonts w:ascii="Times New Roman" w:hAnsi="Times New Roman"/>
          <w:color w:val="000000"/>
          <w:sz w:val="28"/>
          <w:szCs w:val="28"/>
        </w:rPr>
        <w:t>В.Д.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306">
        <w:rPr>
          <w:rFonts w:ascii="Times New Roman" w:hAnsi="Times New Roman"/>
          <w:color w:val="000000"/>
          <w:sz w:val="28"/>
          <w:szCs w:val="28"/>
        </w:rPr>
        <w:t>Технология</w:t>
      </w:r>
      <w:r>
        <w:rPr>
          <w:rFonts w:ascii="Times New Roman" w:hAnsi="Times New Roman"/>
          <w:color w:val="000000"/>
          <w:sz w:val="28"/>
          <w:szCs w:val="28"/>
        </w:rPr>
        <w:t>. Технический труд</w:t>
      </w:r>
      <w:r w:rsidRPr="00587306">
        <w:rPr>
          <w:rFonts w:ascii="Times New Roman" w:hAnsi="Times New Roman"/>
          <w:color w:val="000000"/>
          <w:sz w:val="28"/>
          <w:szCs w:val="28"/>
        </w:rPr>
        <w:t>. 7 класс.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Учебник для учащихся общеобразовательных учреждений. – Москва: Вентана-Граф,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58730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362DD0" w:rsidRPr="00587306" w:rsidRDefault="00362DD0" w:rsidP="003524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62DD0" w:rsidRPr="00587306" w:rsidSect="00587306"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D0" w:rsidRDefault="00362DD0">
      <w:r>
        <w:separator/>
      </w:r>
    </w:p>
  </w:endnote>
  <w:endnote w:type="continuationSeparator" w:id="0">
    <w:p w:rsidR="00362DD0" w:rsidRDefault="0036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D0" w:rsidRDefault="00362DD0" w:rsidP="00587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DD0" w:rsidRDefault="00362DD0" w:rsidP="0058730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D0" w:rsidRDefault="00362DD0" w:rsidP="008252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362DD0" w:rsidRDefault="00362DD0" w:rsidP="008252BA">
    <w:pPr>
      <w:pStyle w:val="Footer"/>
      <w:framePr w:wrap="around" w:vAnchor="text" w:hAnchor="margin" w:xAlign="inside" w:y="1"/>
      <w:rPr>
        <w:rStyle w:val="PageNumber"/>
      </w:rPr>
    </w:pPr>
  </w:p>
  <w:p w:rsidR="00362DD0" w:rsidRDefault="00362DD0" w:rsidP="0058730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D0" w:rsidRDefault="00362DD0">
      <w:r>
        <w:separator/>
      </w:r>
    </w:p>
  </w:footnote>
  <w:footnote w:type="continuationSeparator" w:id="0">
    <w:p w:rsidR="00362DD0" w:rsidRDefault="00362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7B08"/>
    <w:multiLevelType w:val="hybridMultilevel"/>
    <w:tmpl w:val="AE602E98"/>
    <w:lvl w:ilvl="0" w:tplc="4F92E3A4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DA6"/>
    <w:rsid w:val="00001BB6"/>
    <w:rsid w:val="0006252A"/>
    <w:rsid w:val="00096A4F"/>
    <w:rsid w:val="00127DA6"/>
    <w:rsid w:val="0014433E"/>
    <w:rsid w:val="00187A37"/>
    <w:rsid w:val="001C0CAE"/>
    <w:rsid w:val="001F42DB"/>
    <w:rsid w:val="00201EDE"/>
    <w:rsid w:val="002428B2"/>
    <w:rsid w:val="002F4F42"/>
    <w:rsid w:val="00310832"/>
    <w:rsid w:val="003524C0"/>
    <w:rsid w:val="00362DD0"/>
    <w:rsid w:val="00375154"/>
    <w:rsid w:val="003A484D"/>
    <w:rsid w:val="003D0A23"/>
    <w:rsid w:val="003F324B"/>
    <w:rsid w:val="00451442"/>
    <w:rsid w:val="00532616"/>
    <w:rsid w:val="00587306"/>
    <w:rsid w:val="005A24AE"/>
    <w:rsid w:val="005D4E47"/>
    <w:rsid w:val="0070244F"/>
    <w:rsid w:val="00774546"/>
    <w:rsid w:val="00776539"/>
    <w:rsid w:val="007F1DCA"/>
    <w:rsid w:val="008252BA"/>
    <w:rsid w:val="008432C5"/>
    <w:rsid w:val="00852D33"/>
    <w:rsid w:val="00865CB4"/>
    <w:rsid w:val="008D391E"/>
    <w:rsid w:val="009129A7"/>
    <w:rsid w:val="00940318"/>
    <w:rsid w:val="00946EB7"/>
    <w:rsid w:val="00957417"/>
    <w:rsid w:val="009A3F52"/>
    <w:rsid w:val="009E0C3B"/>
    <w:rsid w:val="009F0999"/>
    <w:rsid w:val="009F7946"/>
    <w:rsid w:val="00A10F05"/>
    <w:rsid w:val="00A20508"/>
    <w:rsid w:val="00A51CE3"/>
    <w:rsid w:val="00A606A4"/>
    <w:rsid w:val="00A931CB"/>
    <w:rsid w:val="00B22965"/>
    <w:rsid w:val="00B23009"/>
    <w:rsid w:val="00B315AF"/>
    <w:rsid w:val="00B708F7"/>
    <w:rsid w:val="00B779C6"/>
    <w:rsid w:val="00BF69F7"/>
    <w:rsid w:val="00C014F9"/>
    <w:rsid w:val="00C04E15"/>
    <w:rsid w:val="00C73C28"/>
    <w:rsid w:val="00D26810"/>
    <w:rsid w:val="00D44B56"/>
    <w:rsid w:val="00D63344"/>
    <w:rsid w:val="00D76907"/>
    <w:rsid w:val="00DA3206"/>
    <w:rsid w:val="00DF56BB"/>
    <w:rsid w:val="00EB0DDA"/>
    <w:rsid w:val="00EC1947"/>
    <w:rsid w:val="00EF0AA1"/>
    <w:rsid w:val="00F67959"/>
    <w:rsid w:val="00F80C70"/>
    <w:rsid w:val="00F8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A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7D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27D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27DA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873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6A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58730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73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6A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aliexpress.com/?spm=2114.13010608.0.0.NTU2nQ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16</Pages>
  <Words>1492</Words>
  <Characters>8506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21</cp:revision>
  <dcterms:created xsi:type="dcterms:W3CDTF">2018-03-28T17:04:00Z</dcterms:created>
  <dcterms:modified xsi:type="dcterms:W3CDTF">2018-03-28T18:23:00Z</dcterms:modified>
</cp:coreProperties>
</file>