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268" w:rsidRPr="00565626" w:rsidRDefault="00A71268" w:rsidP="008156FA">
      <w:pPr>
        <w:jc w:val="center"/>
        <w:rPr>
          <w:rFonts w:ascii="Times New Roman" w:hAnsi="Times New Roman" w:cs="Times New Roman"/>
          <w:sz w:val="30"/>
          <w:szCs w:val="30"/>
        </w:rPr>
      </w:pPr>
      <w:r w:rsidRPr="00565626">
        <w:rPr>
          <w:rFonts w:ascii="Times New Roman" w:hAnsi="Times New Roman" w:cs="Times New Roman"/>
          <w:sz w:val="30"/>
          <w:szCs w:val="30"/>
        </w:rPr>
        <w:t>Современная технология обучения</w:t>
      </w:r>
    </w:p>
    <w:p w:rsidR="00A71268" w:rsidRDefault="00A71268" w:rsidP="008156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268" w:rsidRPr="00565626" w:rsidRDefault="00A71268" w:rsidP="00565626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65626">
        <w:rPr>
          <w:rFonts w:ascii="Times New Roman" w:hAnsi="Times New Roman" w:cs="Times New Roman"/>
          <w:sz w:val="30"/>
          <w:szCs w:val="30"/>
        </w:rPr>
        <w:t>Организация обучения нуждается в подробном рассмотрении.</w:t>
      </w:r>
    </w:p>
    <w:p w:rsidR="00A71268" w:rsidRPr="00565626" w:rsidRDefault="00A71268" w:rsidP="00565626">
      <w:pPr>
        <w:jc w:val="both"/>
        <w:rPr>
          <w:rFonts w:ascii="Times New Roman" w:hAnsi="Times New Roman" w:cs="Times New Roman"/>
          <w:sz w:val="30"/>
          <w:szCs w:val="30"/>
        </w:rPr>
      </w:pPr>
      <w:r w:rsidRPr="00565626">
        <w:rPr>
          <w:rFonts w:ascii="Times New Roman" w:hAnsi="Times New Roman" w:cs="Times New Roman"/>
          <w:sz w:val="30"/>
          <w:szCs w:val="30"/>
        </w:rPr>
        <w:t>Пригодность человека к конкретному виду трудовой деятельности определяется с помощью профотбора.</w:t>
      </w:r>
    </w:p>
    <w:p w:rsidR="00A71268" w:rsidRPr="00565626" w:rsidRDefault="00A71268" w:rsidP="00565626">
      <w:pPr>
        <w:jc w:val="both"/>
        <w:rPr>
          <w:rFonts w:ascii="Times New Roman" w:hAnsi="Times New Roman" w:cs="Times New Roman"/>
          <w:sz w:val="30"/>
          <w:szCs w:val="30"/>
        </w:rPr>
      </w:pPr>
      <w:r w:rsidRPr="00565626">
        <w:rPr>
          <w:rFonts w:ascii="Times New Roman" w:hAnsi="Times New Roman" w:cs="Times New Roman"/>
          <w:sz w:val="30"/>
          <w:szCs w:val="30"/>
        </w:rPr>
        <w:t xml:space="preserve">Все психические особенности человека имеют «отражение» в той или иной профессии и их правильный учет обеспечивает оптимальный уровень расходов рабочей силы, не угрожающий здоровью работников и не срывает нормального хода технологического процесса. </w:t>
      </w:r>
    </w:p>
    <w:p w:rsidR="00A71268" w:rsidRPr="00565626" w:rsidRDefault="00A71268" w:rsidP="00565626">
      <w:pPr>
        <w:jc w:val="both"/>
        <w:rPr>
          <w:rFonts w:ascii="Times New Roman" w:hAnsi="Times New Roman" w:cs="Times New Roman"/>
          <w:sz w:val="30"/>
          <w:szCs w:val="30"/>
        </w:rPr>
      </w:pPr>
      <w:r w:rsidRPr="00565626">
        <w:rPr>
          <w:rFonts w:ascii="Times New Roman" w:hAnsi="Times New Roman" w:cs="Times New Roman"/>
          <w:sz w:val="30"/>
          <w:szCs w:val="30"/>
        </w:rPr>
        <w:tab/>
        <w:t>На каждом этапе процесса обучения заранее готовится система заданий.</w:t>
      </w:r>
    </w:p>
    <w:p w:rsidR="00A71268" w:rsidRPr="00565626" w:rsidRDefault="00A71268" w:rsidP="00565626">
      <w:pPr>
        <w:jc w:val="both"/>
        <w:rPr>
          <w:rFonts w:ascii="Times New Roman" w:hAnsi="Times New Roman" w:cs="Times New Roman"/>
          <w:sz w:val="30"/>
          <w:szCs w:val="30"/>
        </w:rPr>
      </w:pPr>
      <w:r w:rsidRPr="00565626">
        <w:rPr>
          <w:rFonts w:ascii="Times New Roman" w:hAnsi="Times New Roman" w:cs="Times New Roman"/>
          <w:sz w:val="30"/>
          <w:szCs w:val="30"/>
        </w:rPr>
        <w:t>Задания для обработки действий обеспечивают возможность доведения владения ими до необходимого уровня по всем показателям. Большая роль при обучении отводится выработки навыков умений и практических знаний. Овладение навыком и специальностью является сложным процессом формирования личности работника. Формирование навыков является основой овладения специальностью и мастерством. Навыки в свою очередь обрабатываются на занятиях производственного обучения. Для того что бы занятия были плодотворными используются методы производственного обучения.</w:t>
      </w:r>
    </w:p>
    <w:p w:rsidR="00A71268" w:rsidRPr="00565626" w:rsidRDefault="00A71268" w:rsidP="00565626">
      <w:pPr>
        <w:jc w:val="both"/>
        <w:rPr>
          <w:rFonts w:ascii="Times New Roman" w:hAnsi="Times New Roman" w:cs="Times New Roman"/>
          <w:sz w:val="30"/>
          <w:szCs w:val="30"/>
        </w:rPr>
      </w:pPr>
      <w:r w:rsidRPr="00565626">
        <w:rPr>
          <w:rFonts w:ascii="Times New Roman" w:hAnsi="Times New Roman" w:cs="Times New Roman"/>
          <w:sz w:val="30"/>
          <w:szCs w:val="30"/>
        </w:rPr>
        <w:tab/>
        <w:t>Методами производственного обучения следует считать способы, посредством которых мастер сообщает обучающимся технико-технологические и другие занятия, целенаправленно руководит процессом формирования привычки трудится в условиях производства. Процесс производственного обучения является главным и основным. В обучающей деятельности мастера следует считать комплексный метод – инструктирование, который включает в различных сочетаниях словесные методы (рассказ, объяснение, инструктаж, беседа, работа с печатным текстом и письменное инструктирование) – наглядно демонстративные методы (в том числе демонстрация реальных объектов и пособий, практический показ трудовых приемов и процессов); выполнение лабораторно – практических работ, экску</w:t>
      </w:r>
      <w:r>
        <w:rPr>
          <w:rFonts w:ascii="Times New Roman" w:hAnsi="Times New Roman" w:cs="Times New Roman"/>
          <w:sz w:val="30"/>
          <w:szCs w:val="30"/>
        </w:rPr>
        <w:t>рсиями и тому подобными видами учебно-позна</w:t>
      </w:r>
      <w:r w:rsidRPr="00565626">
        <w:rPr>
          <w:rFonts w:ascii="Times New Roman" w:hAnsi="Times New Roman" w:cs="Times New Roman"/>
          <w:sz w:val="30"/>
          <w:szCs w:val="30"/>
        </w:rPr>
        <w:t>вательной деятельности обучающихся. Словесные методы, применяемые мастером при инструктировании, не должны быть продолжительными повествованием. Эти методы направлены на практическое применение теоретических знаний и как форма монологической устной речи должны быть краткими, конкретными. Живое слово мастер использует при демонстрации наглядных пособий, показе трудовых действий в ходе упражнений, в целях контроля и в других видах деятельности.</w:t>
      </w:r>
    </w:p>
    <w:p w:rsidR="00A71268" w:rsidRPr="00565626" w:rsidRDefault="00A71268" w:rsidP="00565626">
      <w:pPr>
        <w:jc w:val="both"/>
        <w:rPr>
          <w:rFonts w:ascii="Times New Roman" w:hAnsi="Times New Roman" w:cs="Times New Roman"/>
          <w:sz w:val="30"/>
          <w:szCs w:val="30"/>
        </w:rPr>
      </w:pPr>
      <w:r w:rsidRPr="00565626">
        <w:rPr>
          <w:rFonts w:ascii="Times New Roman" w:hAnsi="Times New Roman" w:cs="Times New Roman"/>
          <w:sz w:val="30"/>
          <w:szCs w:val="30"/>
        </w:rPr>
        <w:t>Можно говорить о таких методических приемах словесных методов, как повествование и описание, рассуждение и доказательство, указание и предостережение. В процессе рассказа мастер дает краткое описание, например, хода технологического процесса, особенностей обрабатываемых материалов, используемого оборудования. С помощью описания он характеризует особенности изучаемых приемов, операций и процессов труда, а также меры, необходимые для правильной организации рабочего места. При объяснении с помощью рассуждений и доказательств мастер обосновывает признаки и свойства рассматриваемых предметов и явлений, раскрывает присущие им причинные связи, зависимости и закономерности. Объясняя ту или иную трудовую операцию, он анализирует ее состав и структуру, обосновывает назначение, содержание и способы выполнения каждого из составляющих данную операцию трудовых приемов.</w:t>
      </w:r>
    </w:p>
    <w:p w:rsidR="00A71268" w:rsidRPr="00565626" w:rsidRDefault="00A71268" w:rsidP="00565626">
      <w:pPr>
        <w:jc w:val="both"/>
        <w:rPr>
          <w:rFonts w:ascii="Times New Roman" w:hAnsi="Times New Roman" w:cs="Times New Roman"/>
          <w:sz w:val="30"/>
          <w:szCs w:val="30"/>
        </w:rPr>
      </w:pPr>
      <w:r w:rsidRPr="00565626">
        <w:rPr>
          <w:rFonts w:ascii="Times New Roman" w:hAnsi="Times New Roman" w:cs="Times New Roman"/>
          <w:sz w:val="30"/>
          <w:szCs w:val="30"/>
        </w:rPr>
        <w:t>Инструктаж как словесный метод широко применяется мастером для указаний о практическом выполнении заданий,</w:t>
      </w:r>
      <w:r>
        <w:rPr>
          <w:rFonts w:ascii="Times New Roman" w:hAnsi="Times New Roman" w:cs="Times New Roman"/>
          <w:sz w:val="30"/>
          <w:szCs w:val="30"/>
        </w:rPr>
        <w:t xml:space="preserve"> а также для предостережения</w:t>
      </w:r>
      <w:r w:rsidRPr="00565626">
        <w:rPr>
          <w:rFonts w:ascii="Times New Roman" w:hAnsi="Times New Roman" w:cs="Times New Roman"/>
          <w:sz w:val="30"/>
          <w:szCs w:val="30"/>
        </w:rPr>
        <w:t xml:space="preserve"> обучающихся о возможных ошибках и неточностях в работе, последствием которых может быть не только брак, но и аварии.</w:t>
      </w:r>
    </w:p>
    <w:p w:rsidR="00A71268" w:rsidRPr="00565626" w:rsidRDefault="00A71268" w:rsidP="00565626">
      <w:pPr>
        <w:jc w:val="both"/>
        <w:rPr>
          <w:rFonts w:ascii="Times New Roman" w:hAnsi="Times New Roman" w:cs="Times New Roman"/>
          <w:sz w:val="30"/>
          <w:szCs w:val="30"/>
        </w:rPr>
      </w:pPr>
      <w:r w:rsidRPr="00565626">
        <w:rPr>
          <w:rFonts w:ascii="Times New Roman" w:hAnsi="Times New Roman" w:cs="Times New Roman"/>
          <w:sz w:val="30"/>
          <w:szCs w:val="30"/>
        </w:rPr>
        <w:t>При беседе для обобщающих повторений могут ста</w:t>
      </w:r>
      <w:r>
        <w:rPr>
          <w:rFonts w:ascii="Times New Roman" w:hAnsi="Times New Roman" w:cs="Times New Roman"/>
          <w:sz w:val="30"/>
          <w:szCs w:val="30"/>
        </w:rPr>
        <w:t>виться вопросы, подобные привидё</w:t>
      </w:r>
      <w:r w:rsidRPr="00565626">
        <w:rPr>
          <w:rFonts w:ascii="Times New Roman" w:hAnsi="Times New Roman" w:cs="Times New Roman"/>
          <w:sz w:val="30"/>
          <w:szCs w:val="30"/>
        </w:rPr>
        <w:t>нным, разные по сложности в зависимости от объема усвоенного обучающимися теоретического материала и их практического опыта.</w:t>
      </w:r>
    </w:p>
    <w:p w:rsidR="00A71268" w:rsidRPr="00565626" w:rsidRDefault="00A71268" w:rsidP="00565626">
      <w:pPr>
        <w:jc w:val="both"/>
        <w:rPr>
          <w:rFonts w:ascii="Times New Roman" w:hAnsi="Times New Roman" w:cs="Times New Roman"/>
          <w:sz w:val="30"/>
          <w:szCs w:val="30"/>
        </w:rPr>
      </w:pPr>
      <w:r w:rsidRPr="00565626">
        <w:rPr>
          <w:rFonts w:ascii="Times New Roman" w:hAnsi="Times New Roman" w:cs="Times New Roman"/>
          <w:sz w:val="30"/>
          <w:szCs w:val="30"/>
        </w:rPr>
        <w:t>Беседы по проверке знаний и навыков носят контрольно-обучающий характер. Хорошие результаты дают такие беседы, когда в них участвуют с той или иной степенью активности все обучающиеся группы: при этом в ходе развернутой беседы любой обучающийся может задавать свои дополнительные или уточняющие вопросы отвечающему, а также дополнять и уточнять его ответы.</w:t>
      </w:r>
    </w:p>
    <w:p w:rsidR="00A71268" w:rsidRPr="00565626" w:rsidRDefault="00A71268" w:rsidP="00565626">
      <w:pPr>
        <w:jc w:val="both"/>
        <w:rPr>
          <w:rFonts w:ascii="Times New Roman" w:hAnsi="Times New Roman" w:cs="Times New Roman"/>
          <w:sz w:val="30"/>
          <w:szCs w:val="30"/>
        </w:rPr>
      </w:pPr>
      <w:r w:rsidRPr="00565626">
        <w:rPr>
          <w:rFonts w:ascii="Times New Roman" w:hAnsi="Times New Roman" w:cs="Times New Roman"/>
          <w:sz w:val="30"/>
          <w:szCs w:val="30"/>
        </w:rPr>
        <w:t xml:space="preserve">В производственном обучении как источнике информации широко используются различные виды печатного текста: производственно-техническая документация, учебно-справочная литература, а также разнообразные по содержанию и назначению письменные инструкции.  </w:t>
      </w:r>
    </w:p>
    <w:p w:rsidR="00A71268" w:rsidRPr="00565626" w:rsidRDefault="00A71268" w:rsidP="00565626">
      <w:pPr>
        <w:jc w:val="both"/>
        <w:rPr>
          <w:rFonts w:ascii="Times New Roman" w:hAnsi="Times New Roman" w:cs="Times New Roman"/>
          <w:sz w:val="30"/>
          <w:szCs w:val="30"/>
        </w:rPr>
      </w:pPr>
      <w:r w:rsidRPr="00565626">
        <w:rPr>
          <w:rFonts w:ascii="Times New Roman" w:hAnsi="Times New Roman" w:cs="Times New Roman"/>
          <w:sz w:val="30"/>
          <w:szCs w:val="30"/>
        </w:rPr>
        <w:t>К производственно-технической документации можно отнести чертежи, схемы.</w:t>
      </w:r>
    </w:p>
    <w:p w:rsidR="00A71268" w:rsidRPr="00565626" w:rsidRDefault="00A71268" w:rsidP="00565626">
      <w:pPr>
        <w:jc w:val="both"/>
        <w:rPr>
          <w:rFonts w:ascii="Times New Roman" w:hAnsi="Times New Roman" w:cs="Times New Roman"/>
          <w:sz w:val="30"/>
          <w:szCs w:val="30"/>
        </w:rPr>
      </w:pPr>
      <w:r w:rsidRPr="00565626">
        <w:rPr>
          <w:rFonts w:ascii="Times New Roman" w:hAnsi="Times New Roman" w:cs="Times New Roman"/>
          <w:sz w:val="30"/>
          <w:szCs w:val="30"/>
        </w:rPr>
        <w:t>Технические условия и требования, информационные, инструкционные и технологические карты, справочные материалы. Назначение документации этого вида – быть источником представлений о технологических и трудовых процессах, продуктах и предметах труда и служить инструктивно-методическими указаниями о настройке и наладке оборудования, выборе и использовании инструментов, приспособлений, методах измерений и проверок, а также о выполнении основных и вспомогательных трудовых функций, наиболее рациональных способах организации рабочих мест.</w:t>
      </w:r>
    </w:p>
    <w:p w:rsidR="00A71268" w:rsidRPr="00565626" w:rsidRDefault="00A71268" w:rsidP="00565626">
      <w:pPr>
        <w:jc w:val="both"/>
        <w:rPr>
          <w:rFonts w:ascii="Times New Roman" w:hAnsi="Times New Roman" w:cs="Times New Roman"/>
          <w:sz w:val="30"/>
          <w:szCs w:val="30"/>
        </w:rPr>
      </w:pPr>
      <w:r w:rsidRPr="00565626">
        <w:rPr>
          <w:rFonts w:ascii="Times New Roman" w:hAnsi="Times New Roman" w:cs="Times New Roman"/>
          <w:sz w:val="30"/>
          <w:szCs w:val="30"/>
        </w:rPr>
        <w:t>Учебно-справочную литературу мастер рекомендует обучающимся преимущественно при выполнении домашних заданий, согласуя их содержание и объем с преподавателями спецтехнологии. Кроме того, мастер приучает обучающихся пользоваться на практических занятиях справочниками, паспортами оборудования и другими документами и материалами, а также при выполнении домашних заданий.</w:t>
      </w:r>
    </w:p>
    <w:p w:rsidR="00A71268" w:rsidRPr="00565626" w:rsidRDefault="00A71268" w:rsidP="00565626">
      <w:pPr>
        <w:jc w:val="both"/>
        <w:rPr>
          <w:rFonts w:ascii="Times New Roman" w:hAnsi="Times New Roman" w:cs="Times New Roman"/>
          <w:sz w:val="30"/>
          <w:szCs w:val="30"/>
        </w:rPr>
      </w:pPr>
      <w:r w:rsidRPr="00565626">
        <w:rPr>
          <w:rFonts w:ascii="Times New Roman" w:hAnsi="Times New Roman" w:cs="Times New Roman"/>
          <w:sz w:val="30"/>
          <w:szCs w:val="30"/>
        </w:rPr>
        <w:t>Большое место в методике производственного обучения занимает использование письменных инструкций справочный материал при выполнении производственно-технических заданий.</w:t>
      </w:r>
    </w:p>
    <w:p w:rsidR="00A71268" w:rsidRPr="00565626" w:rsidRDefault="00A71268" w:rsidP="00565626">
      <w:pPr>
        <w:jc w:val="both"/>
        <w:rPr>
          <w:rFonts w:ascii="Times New Roman" w:hAnsi="Times New Roman" w:cs="Times New Roman"/>
          <w:sz w:val="30"/>
          <w:szCs w:val="30"/>
        </w:rPr>
      </w:pPr>
      <w:r w:rsidRPr="00565626">
        <w:rPr>
          <w:rFonts w:ascii="Times New Roman" w:hAnsi="Times New Roman" w:cs="Times New Roman"/>
          <w:sz w:val="30"/>
          <w:szCs w:val="30"/>
        </w:rPr>
        <w:t xml:space="preserve">Инструкции могут быть четырех видов:   </w:t>
      </w:r>
    </w:p>
    <w:p w:rsidR="00A71268" w:rsidRPr="00565626" w:rsidRDefault="00A71268" w:rsidP="00565626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65626">
        <w:rPr>
          <w:rFonts w:ascii="Times New Roman" w:hAnsi="Times New Roman" w:cs="Times New Roman"/>
          <w:sz w:val="30"/>
          <w:szCs w:val="30"/>
        </w:rPr>
        <w:t>1. Текстовая, содержащая развернутые указания о последовательности обработки того или иного изделия и количественные данные о режимах резания, установки заготовки на различных этапах обработки; причем никакой графической информации данная инструкция имеет.</w:t>
      </w:r>
    </w:p>
    <w:p w:rsidR="00A71268" w:rsidRPr="00565626" w:rsidRDefault="00A71268" w:rsidP="00565626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65626">
        <w:rPr>
          <w:rFonts w:ascii="Times New Roman" w:hAnsi="Times New Roman" w:cs="Times New Roman"/>
          <w:sz w:val="30"/>
          <w:szCs w:val="30"/>
        </w:rPr>
        <w:t>2. Текстографическая, включающая, кроме указаний о последовательности действий, графическую информацию о каждой технологической операции в виде схематических эскизов; текстовая часть значительно сокращена по сравнению с инструкцией первого вида, в то время как графическая дает некоторые дополнительные сведения об изменении формы и размеров заготовок, обрабатываемых поверхностях, инструменте, установочных базах, глубине резания и т.п.</w:t>
      </w:r>
    </w:p>
    <w:p w:rsidR="00A71268" w:rsidRPr="00565626" w:rsidRDefault="00A71268" w:rsidP="00565626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65626">
        <w:rPr>
          <w:rFonts w:ascii="Times New Roman" w:hAnsi="Times New Roman" w:cs="Times New Roman"/>
          <w:sz w:val="30"/>
          <w:szCs w:val="30"/>
        </w:rPr>
        <w:t>3. Условно-кодовая, содержащая информацию, но в более экономном виде благодаря использованию условных обозначений, относящихся к подробно описанным в текстовой инструкции указаниям о последовательности действий. Нужно отм</w:t>
      </w:r>
      <w:r>
        <w:rPr>
          <w:rFonts w:ascii="Times New Roman" w:hAnsi="Times New Roman" w:cs="Times New Roman"/>
          <w:sz w:val="30"/>
          <w:szCs w:val="30"/>
        </w:rPr>
        <w:t>етить, что обучающие</w:t>
      </w:r>
      <w:r w:rsidRPr="00565626">
        <w:rPr>
          <w:rFonts w:ascii="Times New Roman" w:hAnsi="Times New Roman" w:cs="Times New Roman"/>
          <w:sz w:val="30"/>
          <w:szCs w:val="30"/>
        </w:rPr>
        <w:t xml:space="preserve">ся довольно легко и быстро заучивают </w:t>
      </w:r>
      <w:r>
        <w:rPr>
          <w:rFonts w:ascii="Times New Roman" w:hAnsi="Times New Roman" w:cs="Times New Roman"/>
          <w:sz w:val="30"/>
          <w:szCs w:val="30"/>
        </w:rPr>
        <w:t xml:space="preserve">условные обозначения </w:t>
      </w:r>
      <w:r w:rsidRPr="00565626">
        <w:rPr>
          <w:rFonts w:ascii="Times New Roman" w:hAnsi="Times New Roman" w:cs="Times New Roman"/>
          <w:sz w:val="30"/>
          <w:szCs w:val="30"/>
        </w:rPr>
        <w:t xml:space="preserve"> поэтому использование этих инструкций не вызывает у них затруднений, хотя графической части несколько снижает значение инструкций этого вида.</w:t>
      </w:r>
    </w:p>
    <w:p w:rsidR="00A71268" w:rsidRPr="00565626" w:rsidRDefault="00A71268" w:rsidP="00565626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65626">
        <w:rPr>
          <w:rFonts w:ascii="Times New Roman" w:hAnsi="Times New Roman" w:cs="Times New Roman"/>
          <w:sz w:val="30"/>
          <w:szCs w:val="30"/>
        </w:rPr>
        <w:t>4. Смешанная в которой сочетается наглядно-графическая часть соответствующими тому или иному переходу или операции. Эта инструкция оказалась наиболее эффективной. Приведенные формы письменных инструкций не могут считаться единственной формой методического руководства учебно-производственной деятельностью обучающихся со стороны мастера.</w:t>
      </w:r>
    </w:p>
    <w:p w:rsidR="00A71268" w:rsidRPr="00565626" w:rsidRDefault="00A71268" w:rsidP="00565626">
      <w:pPr>
        <w:jc w:val="both"/>
        <w:rPr>
          <w:rFonts w:ascii="Times New Roman" w:hAnsi="Times New Roman" w:cs="Times New Roman"/>
          <w:sz w:val="30"/>
          <w:szCs w:val="30"/>
        </w:rPr>
      </w:pPr>
      <w:r w:rsidRPr="00565626">
        <w:rPr>
          <w:rFonts w:ascii="Times New Roman" w:hAnsi="Times New Roman" w:cs="Times New Roman"/>
          <w:sz w:val="30"/>
          <w:szCs w:val="30"/>
        </w:rPr>
        <w:t>Принцип наглядности – широко используется в производственном обучении. Этот принцип реализуется в двух основных видах – демонстрации наглядных пособий и показе трудовых действий.</w:t>
      </w:r>
    </w:p>
    <w:p w:rsidR="00A71268" w:rsidRPr="00565626" w:rsidRDefault="00A71268" w:rsidP="00565626">
      <w:pPr>
        <w:jc w:val="both"/>
        <w:rPr>
          <w:rFonts w:ascii="Times New Roman" w:hAnsi="Times New Roman" w:cs="Times New Roman"/>
          <w:sz w:val="30"/>
          <w:szCs w:val="30"/>
        </w:rPr>
      </w:pPr>
      <w:r w:rsidRPr="00565626">
        <w:rPr>
          <w:rFonts w:ascii="Times New Roman" w:hAnsi="Times New Roman" w:cs="Times New Roman"/>
          <w:sz w:val="30"/>
          <w:szCs w:val="30"/>
        </w:rPr>
        <w:t>Демонстрация – представляет собой метод наглядно-чувствительного ознакомления обучающихся с реальными объектами – образцами изделий, деталей, являющихся продуктами труда по соответствующей профессии или специальности, инструментами и приспособлениями, необходимыми для работы, а также производственным оборудованием, применяемым для ведения основных технологических процессов. Кроме реальных объектов мастера используют для демонстрации наглядные пособия различных видов, модели и макеты, рисунки, схемы, чертежи, фотоснимки и т.п., изображающие натуральные предметы, процессы и явления, относящиеся к изучаемому и используемому на занятиях производственно-техническому материалу.</w:t>
      </w:r>
    </w:p>
    <w:p w:rsidR="00A71268" w:rsidRPr="00565626" w:rsidRDefault="00A71268" w:rsidP="00565626">
      <w:pPr>
        <w:jc w:val="both"/>
        <w:rPr>
          <w:rFonts w:ascii="Times New Roman" w:hAnsi="Times New Roman" w:cs="Times New Roman"/>
          <w:sz w:val="30"/>
          <w:szCs w:val="30"/>
        </w:rPr>
      </w:pPr>
      <w:r w:rsidRPr="00565626">
        <w:rPr>
          <w:rFonts w:ascii="Times New Roman" w:hAnsi="Times New Roman" w:cs="Times New Roman"/>
          <w:sz w:val="30"/>
          <w:szCs w:val="30"/>
        </w:rPr>
        <w:t>Практический показ трудовых процессов мастером. Этот метод является ведущим в сравнении с другими методами инструктирования как главная форма обучающей деятельности мастера. Другие методы и средства наглядности не могут дать такого эффекта, как практический с применением реально используемых инструментов и приспособлений показ правильно построенных и рационально выполняемых трудовых действий: отдельных приемов, операций и процессов труда. Вместе с тем только один показ выполнения трудового действия, не сопровождаемый необходимыми объяснениями с использованием наглядных пособий и технических средств, также не приведет к должному результату.</w:t>
      </w:r>
    </w:p>
    <w:p w:rsidR="00A71268" w:rsidRPr="00565626" w:rsidRDefault="00A71268" w:rsidP="00565626">
      <w:pPr>
        <w:jc w:val="both"/>
        <w:rPr>
          <w:rFonts w:ascii="Times New Roman" w:hAnsi="Times New Roman" w:cs="Times New Roman"/>
          <w:sz w:val="30"/>
          <w:szCs w:val="30"/>
        </w:rPr>
      </w:pPr>
      <w:r w:rsidRPr="00565626">
        <w:rPr>
          <w:rFonts w:ascii="Times New Roman" w:hAnsi="Times New Roman" w:cs="Times New Roman"/>
          <w:sz w:val="30"/>
          <w:szCs w:val="30"/>
        </w:rPr>
        <w:t>Упражнения кА основной метод производственного обучения. Как известно, упражнения – это проводимое под руководством мастера целенаправленное и многократное повторение обучающимися трудовых действий. Основная цель упражнений – постепенное овладение профессиональными навыками и умениями.</w:t>
      </w:r>
    </w:p>
    <w:p w:rsidR="00A71268" w:rsidRPr="00565626" w:rsidRDefault="00A71268" w:rsidP="00565626">
      <w:pPr>
        <w:jc w:val="both"/>
        <w:rPr>
          <w:rFonts w:ascii="Times New Roman" w:hAnsi="Times New Roman" w:cs="Times New Roman"/>
          <w:sz w:val="30"/>
          <w:szCs w:val="30"/>
        </w:rPr>
      </w:pPr>
      <w:r w:rsidRPr="00565626">
        <w:rPr>
          <w:rFonts w:ascii="Times New Roman" w:hAnsi="Times New Roman" w:cs="Times New Roman"/>
          <w:sz w:val="30"/>
          <w:szCs w:val="30"/>
        </w:rPr>
        <w:t>Практические упражнения позволяют решать разнообразные дидактические задачи производственного обучения, дают возможность обогащать и конкретизировать в процессе применения на практике производственно-технические и общеобразовательные знания обучающихся развивать у них профессионально значимые психофизиологические качества. Тем самым упражнения приводят к постепенному формированию профессионального мастерства обучающихся.</w:t>
      </w:r>
    </w:p>
    <w:p w:rsidR="00A71268" w:rsidRPr="00565626" w:rsidRDefault="00A71268" w:rsidP="00565626">
      <w:pPr>
        <w:jc w:val="both"/>
        <w:rPr>
          <w:rFonts w:ascii="Times New Roman" w:hAnsi="Times New Roman" w:cs="Times New Roman"/>
          <w:sz w:val="30"/>
          <w:szCs w:val="30"/>
        </w:rPr>
      </w:pPr>
      <w:r w:rsidRPr="00565626">
        <w:rPr>
          <w:rFonts w:ascii="Times New Roman" w:hAnsi="Times New Roman" w:cs="Times New Roman"/>
          <w:sz w:val="30"/>
          <w:szCs w:val="30"/>
        </w:rPr>
        <w:t>Упражнения обучающихся проводятся под руководством или наблюдением мастера, в определенной системе и с определенной дидактической последовательностью и должны вызывать положительную мотивацию.</w:t>
      </w:r>
    </w:p>
    <w:p w:rsidR="00A71268" w:rsidRPr="00565626" w:rsidRDefault="00A71268" w:rsidP="00565626">
      <w:pPr>
        <w:jc w:val="both"/>
        <w:rPr>
          <w:rFonts w:ascii="Times New Roman" w:hAnsi="Times New Roman" w:cs="Times New Roman"/>
          <w:sz w:val="30"/>
          <w:szCs w:val="30"/>
        </w:rPr>
      </w:pPr>
      <w:r w:rsidRPr="00565626">
        <w:rPr>
          <w:rFonts w:ascii="Times New Roman" w:hAnsi="Times New Roman" w:cs="Times New Roman"/>
          <w:sz w:val="30"/>
          <w:szCs w:val="30"/>
        </w:rPr>
        <w:t>В процессе систематических упражнений должен постепенно повышаться уровень самостоятельности обучающихся: после упражнений в выполнении действий они постепенно приучаются самостоятельно анализировать технические требования к работам, определять рациональную технологическую последовательность, выбирать необходимые материалы, инструменты и приспособления, использовать методы в организации своего труда и рабочего места.</w:t>
      </w:r>
    </w:p>
    <w:p w:rsidR="00A71268" w:rsidRPr="00565626" w:rsidRDefault="00A71268" w:rsidP="00565626">
      <w:pPr>
        <w:jc w:val="both"/>
        <w:rPr>
          <w:rFonts w:ascii="Times New Roman" w:hAnsi="Times New Roman" w:cs="Times New Roman"/>
          <w:sz w:val="30"/>
          <w:szCs w:val="30"/>
        </w:rPr>
      </w:pPr>
      <w:r w:rsidRPr="00565626">
        <w:rPr>
          <w:rFonts w:ascii="Times New Roman" w:hAnsi="Times New Roman" w:cs="Times New Roman"/>
          <w:sz w:val="30"/>
          <w:szCs w:val="30"/>
        </w:rPr>
        <w:t>Для правильного руководства упражнениями при выполнении обучающимися трудовых действий большое значение имеет квалифицированный инструктаж мастера, включающий в качестве основных методов показ и объяснение обучающихся должны ясно понимать и четко представлять себе назначение изучаемого действия, его место и роль в профессиональной деятельности, а также особенности процесса овладения им, чтобы освоить в возможно более короткое время, допустить минимальное количество ошибок или неточностей при выполнении упражнений. Тем самым можно говорить об использовании сознательности в выполнении упражнений.</w:t>
      </w:r>
    </w:p>
    <w:p w:rsidR="00A71268" w:rsidRPr="00565626" w:rsidRDefault="00A71268" w:rsidP="00565626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A71268" w:rsidRPr="00565626" w:rsidSect="00565626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6BD"/>
    <w:rsid w:val="00026069"/>
    <w:rsid w:val="00064073"/>
    <w:rsid w:val="000A3176"/>
    <w:rsid w:val="0015095F"/>
    <w:rsid w:val="001F040B"/>
    <w:rsid w:val="002325BB"/>
    <w:rsid w:val="002B7552"/>
    <w:rsid w:val="003E73E9"/>
    <w:rsid w:val="00510184"/>
    <w:rsid w:val="00565626"/>
    <w:rsid w:val="00587E30"/>
    <w:rsid w:val="005A3654"/>
    <w:rsid w:val="005A6CCE"/>
    <w:rsid w:val="005D3451"/>
    <w:rsid w:val="006566BD"/>
    <w:rsid w:val="00775DFD"/>
    <w:rsid w:val="00776442"/>
    <w:rsid w:val="007D10A6"/>
    <w:rsid w:val="007D48F0"/>
    <w:rsid w:val="008156FA"/>
    <w:rsid w:val="00835B13"/>
    <w:rsid w:val="00901E91"/>
    <w:rsid w:val="0094578B"/>
    <w:rsid w:val="00A10781"/>
    <w:rsid w:val="00A319EE"/>
    <w:rsid w:val="00A71268"/>
    <w:rsid w:val="00AF3658"/>
    <w:rsid w:val="00B33355"/>
    <w:rsid w:val="00BE5925"/>
    <w:rsid w:val="00C55817"/>
    <w:rsid w:val="00CA2858"/>
    <w:rsid w:val="00D13298"/>
    <w:rsid w:val="00D1402B"/>
    <w:rsid w:val="00D31F27"/>
    <w:rsid w:val="00D336C7"/>
    <w:rsid w:val="00E043C9"/>
    <w:rsid w:val="00F54BA7"/>
    <w:rsid w:val="00FE4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B13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1539</Words>
  <Characters>8778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Современная технология обучения</dc:title>
  <dc:subject/>
  <dc:creator>Учебная часть</dc:creator>
  <cp:keywords/>
  <dc:description/>
  <cp:lastModifiedBy>Натэлла</cp:lastModifiedBy>
  <cp:revision>2</cp:revision>
  <dcterms:created xsi:type="dcterms:W3CDTF">2017-11-25T05:48:00Z</dcterms:created>
  <dcterms:modified xsi:type="dcterms:W3CDTF">2017-11-25T05:48:00Z</dcterms:modified>
</cp:coreProperties>
</file>