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1E" w:rsidRDefault="00201D1E">
      <w:pPr>
        <w:rPr>
          <w:lang w:val="ru-RU"/>
        </w:rPr>
      </w:pPr>
    </w:p>
    <w:p w:rsidR="00173314" w:rsidRDefault="00201D1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699770</wp:posOffset>
                </wp:positionV>
                <wp:extent cx="2130425" cy="82550"/>
                <wp:effectExtent l="57150" t="38100" r="79375" b="88900"/>
                <wp:wrapNone/>
                <wp:docPr id="2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5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6D74" id="Group 260" o:spid="_x0000_s1026" style="position:absolute;margin-left:48.2pt;margin-top:55.1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+RcMA&#10;AADbAAAADwAAAGRycy9kb3ducmV2LnhtbESPQWsCMRSE7wX/Q3iCt5pVbJHVKCIrbgs91Irnx+a5&#10;Wdy8LEnU9d+bQqHHYWa+YZbr3rbiRj40jhVMxhkI4srphmsFx5/d6xxEiMgaW8ek4EEB1qvByxJz&#10;7e78TbdDrEWCcMhRgYmxy6UMlSGLYew64uSdnbcYk/S11B7vCW5bOc2yd2mx4bRgsKOtoepyuFoF&#10;NJtfy9n+5HVZPIoPUzRfn8etUqNhv1mAiNTH//Bfu9QKpm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+Rc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gMsMA&#10;AADbAAAADwAAAGRycy9kb3ducmV2LnhtbESPQWsCMRSE7wX/Q3hCbzWriMhqFJGVrgUPtdLzY/Pc&#10;LG5eliTq+u9NQehxmJlvmOW6t624kQ+NYwXjUQaCuHK64VrB6Wf3MQcRIrLG1jEpeFCA9WrwtsRc&#10;uzt/0+0Ya5EgHHJUYGLscilDZchiGLmOOHln5y3GJH0ttcd7gttWTrJsJi02nBYMdrQ1VF2OV6uA&#10;pvNrOf389bosHsXeFM3h67RV6n3YbxYgIvXxP/xql1rBZAZ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8gMs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FqcMA&#10;AADbAAAADwAAAGRycy9kb3ducmV2LnhtbESPQWsCMRSE7wX/Q3iCt5pVpJXVKCIrbgs91Irnx+a5&#10;Wdy8LEnU9d+bQqHHYWa+YZbr3rbiRj40jhVMxhkI4srphmsFx5/d6xxEiMgaW8ek4EEB1qvByxJz&#10;7e78TbdDrEWCcMhRgYmxy6UMlSGLYew64uSdnbcYk/S11B7vCW5bOc2yN2mx4bRgsKOtoepyuFoF&#10;NJtfy9n+5HVZPIoPUzRfn8etUqNhv1mAiNTH//Bfu9QKpu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Fqc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7294245</wp:posOffset>
                </wp:positionH>
                <wp:positionV relativeFrom="page">
                  <wp:posOffset>566420</wp:posOffset>
                </wp:positionV>
                <wp:extent cx="2280920" cy="861060"/>
                <wp:effectExtent l="0" t="0" r="508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09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1C47C5" w:rsidP="00B471F0">
                            <w:pPr>
                              <w:pStyle w:val="ab"/>
                              <w:ind w:left="142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1C47C5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Организация режима дня школьника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574.35pt;margin-top:44.6pt;width:179.6pt;height:67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1C47C5" w:rsidP="00B471F0">
                      <w:pPr>
                        <w:pStyle w:val="ab"/>
                        <w:ind w:left="142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1C47C5">
                        <w:rPr>
                          <w:rFonts w:ascii="Arial" w:hAnsi="Arial" w:cs="Arial"/>
                          <w:b/>
                          <w:lang w:val="ru-RU"/>
                        </w:rPr>
                        <w:t>Организация режима дня школьника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3314" w:rsidRPr="0052555A" w:rsidRDefault="001C47C5" w:rsidP="0052555A">
      <w:pPr>
        <w:jc w:val="left"/>
        <w:rPr>
          <w:color w:val="auto"/>
          <w:sz w:val="20"/>
          <w:szCs w:val="20"/>
          <w:lang w:val="ru-RU"/>
        </w:rPr>
      </w:pPr>
      <w:r>
        <w:rPr>
          <w:lang w:val="ru-RU"/>
        </w:rPr>
        <w:t xml:space="preserve"> </w:t>
      </w:r>
      <w:r w:rsidR="0090000A" w:rsidRPr="0052555A">
        <w:rPr>
          <w:color w:val="auto"/>
          <w:sz w:val="20"/>
          <w:szCs w:val="20"/>
          <w:lang w:val="ru-RU"/>
        </w:rPr>
        <w:t xml:space="preserve">Современные старшеклассники – люди занятые, и рабочий день у них временами длиннее, чем у взрослых. Они часто жалуются, что ничего не успевают. Но зачастую это результат неумения </w:t>
      </w:r>
      <w:r w:rsidR="0052555A" w:rsidRPr="0052555A">
        <w:rPr>
          <w:color w:val="auto"/>
          <w:sz w:val="20"/>
          <w:szCs w:val="20"/>
          <w:lang w:val="ru-RU"/>
        </w:rPr>
        <w:t xml:space="preserve">подростков </w:t>
      </w:r>
      <w:r w:rsidR="0090000A" w:rsidRPr="0052555A">
        <w:rPr>
          <w:color w:val="auto"/>
          <w:sz w:val="20"/>
          <w:szCs w:val="20"/>
          <w:lang w:val="ru-RU"/>
        </w:rPr>
        <w:t>организовываться, работать четко, собранно. Поэтому нужно помочь повзрослевшему ребенку наладить четкий распорядок дня.</w:t>
      </w:r>
      <w:r w:rsidRPr="0052555A">
        <w:rPr>
          <w:color w:val="auto"/>
          <w:sz w:val="20"/>
          <w:szCs w:val="20"/>
          <w:lang w:val="ru-RU"/>
        </w:rPr>
        <w:t xml:space="preserve">  </w:t>
      </w:r>
    </w:p>
    <w:p w:rsidR="0052555A" w:rsidRPr="0052555A" w:rsidRDefault="0052555A" w:rsidP="0052555A">
      <w:pPr>
        <w:jc w:val="left"/>
        <w:rPr>
          <w:sz w:val="20"/>
          <w:szCs w:val="20"/>
          <w:lang w:val="ru-RU"/>
        </w:rPr>
      </w:pPr>
      <w:r w:rsidRPr="0052555A">
        <w:rPr>
          <w:sz w:val="24"/>
          <w:szCs w:val="24"/>
          <w:lang w:val="ru-RU"/>
        </w:rPr>
        <w:t>Правильный режим дня</w:t>
      </w:r>
      <w:r w:rsidRPr="0052555A">
        <w:rPr>
          <w:sz w:val="22"/>
          <w:szCs w:val="22"/>
          <w:lang w:val="ru-RU"/>
        </w:rPr>
        <w:t xml:space="preserve"> – </w:t>
      </w:r>
      <w:r w:rsidRPr="0052555A">
        <w:rPr>
          <w:sz w:val="20"/>
          <w:szCs w:val="20"/>
          <w:lang w:val="ru-RU"/>
        </w:rPr>
        <w:t>это правильная организация и наиболее целесообразное распределение по времени сна, питания, труда, отдыха, личной гигиены и т. д. Режим воспитывает организованность, целенаправленность действий, приучает к самодисциплине.</w:t>
      </w:r>
    </w:p>
    <w:p w:rsidR="0052555A" w:rsidRPr="0052555A" w:rsidRDefault="0052555A" w:rsidP="0052555A">
      <w:pPr>
        <w:jc w:val="left"/>
        <w:rPr>
          <w:sz w:val="20"/>
          <w:szCs w:val="20"/>
          <w:lang w:val="ru-RU"/>
        </w:rPr>
      </w:pPr>
      <w:r w:rsidRPr="0052555A">
        <w:rPr>
          <w:sz w:val="20"/>
          <w:szCs w:val="20"/>
          <w:lang w:val="ru-RU"/>
        </w:rPr>
        <w:t>Известно, что на протяжении дня наша работоспособность разная. «Совам» лучше работается вечером, «жаворонкам» – в утренние часы. В середине дня наблюдается заметный спад работоспособности. Поэтому для учебы нужно выбрать время, когда подросток чувствует наибольший прилив сил.</w:t>
      </w:r>
    </w:p>
    <w:p w:rsidR="0052555A" w:rsidRDefault="0052555A" w:rsidP="0052555A">
      <w:pPr>
        <w:jc w:val="left"/>
        <w:rPr>
          <w:sz w:val="20"/>
          <w:szCs w:val="20"/>
          <w:lang w:val="ru-RU"/>
        </w:rPr>
      </w:pPr>
      <w:r w:rsidRPr="0052555A">
        <w:rPr>
          <w:sz w:val="20"/>
          <w:szCs w:val="20"/>
          <w:lang w:val="ru-RU"/>
        </w:rPr>
        <w:t>Не стоит садиться за уроки сразу после возвращения из школы, но и откладывать их на поздний вечер – тоже не выход. Вернувшись с занятий в школе, нужно обязательно пообедать, погулять, помочь по дому. Это поможет разгрузиться, отдохнуть и настроиться на работу.</w:t>
      </w:r>
    </w:p>
    <w:p w:rsidR="0052555A" w:rsidRPr="0052555A" w:rsidRDefault="00201D1E" w:rsidP="0052555A">
      <w:pPr>
        <w:jc w:val="lef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163B47" wp14:editId="0EECCFB7">
                <wp:simplePos x="0" y="0"/>
                <wp:positionH relativeFrom="page">
                  <wp:posOffset>3935095</wp:posOffset>
                </wp:positionH>
                <wp:positionV relativeFrom="page">
                  <wp:posOffset>6035040</wp:posOffset>
                </wp:positionV>
                <wp:extent cx="2171700" cy="306070"/>
                <wp:effectExtent l="0" t="3175" r="635" b="0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1C47C5" w:rsidRDefault="001C47C5">
                            <w:pPr>
                              <w:pStyle w:val="a8"/>
                              <w:rPr>
                                <w:cap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C47C5">
                              <w:rPr>
                                <w:caps/>
                                <w:sz w:val="16"/>
                                <w:szCs w:val="16"/>
                                <w:lang w:val="ru-RU"/>
                              </w:rPr>
                              <w:t xml:space="preserve">МБОУ ДОД </w:t>
                            </w:r>
                          </w:p>
                          <w:p w:rsidR="001C47C5" w:rsidRPr="001C47C5" w:rsidRDefault="001C47C5">
                            <w:pPr>
                              <w:pStyle w:val="a8"/>
                              <w:rPr>
                                <w:cap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C47C5">
                              <w:rPr>
                                <w:caps/>
                                <w:sz w:val="16"/>
                                <w:szCs w:val="16"/>
                                <w:lang w:val="ru-RU"/>
                              </w:rPr>
                              <w:t>Дом Детского творчества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3B47" id="Text Box 257" o:spid="_x0000_s1027" type="#_x0000_t202" style="position:absolute;margin-left:309.85pt;margin-top:475.2pt;width:171pt;height:2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9e+w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1C47C5" w:rsidRDefault="001C47C5">
                      <w:pPr>
                        <w:pStyle w:val="a8"/>
                        <w:rPr>
                          <w:caps/>
                          <w:sz w:val="16"/>
                          <w:szCs w:val="16"/>
                          <w:lang w:val="ru-RU"/>
                        </w:rPr>
                      </w:pPr>
                      <w:r w:rsidRPr="001C47C5">
                        <w:rPr>
                          <w:caps/>
                          <w:sz w:val="16"/>
                          <w:szCs w:val="16"/>
                          <w:lang w:val="ru-RU"/>
                        </w:rPr>
                        <w:t xml:space="preserve">МБОУ ДОД </w:t>
                      </w:r>
                    </w:p>
                    <w:p w:rsidR="001C47C5" w:rsidRPr="001C47C5" w:rsidRDefault="001C47C5">
                      <w:pPr>
                        <w:pStyle w:val="a8"/>
                        <w:rPr>
                          <w:caps/>
                          <w:sz w:val="16"/>
                          <w:szCs w:val="16"/>
                          <w:lang w:val="ru-RU"/>
                        </w:rPr>
                      </w:pPr>
                      <w:r w:rsidRPr="001C47C5">
                        <w:rPr>
                          <w:caps/>
                          <w:sz w:val="16"/>
                          <w:szCs w:val="16"/>
                          <w:lang w:val="ru-RU"/>
                        </w:rPr>
                        <w:t>Дом Детского творчества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55A" w:rsidRPr="0052555A">
        <w:rPr>
          <w:sz w:val="20"/>
          <w:szCs w:val="20"/>
          <w:lang w:val="ru-RU"/>
        </w:rPr>
        <w:t>Тем, кто учится во вторую смену, лучше готовить домашнее задание с утра, часов в 8-9. Вечером уставший ребенок потратит много времени на занятия, не получив желаемого результата.</w:t>
      </w:r>
    </w:p>
    <w:p w:rsidR="0052555A" w:rsidRPr="0090000A" w:rsidRDefault="00201D1E" w:rsidP="0052555A">
      <w:pPr>
        <w:jc w:val="left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DE94672" wp14:editId="69404845">
                <wp:simplePos x="0" y="0"/>
                <wp:positionH relativeFrom="page">
                  <wp:posOffset>3935095</wp:posOffset>
                </wp:positionH>
                <wp:positionV relativeFrom="page">
                  <wp:posOffset>6412865</wp:posOffset>
                </wp:positionV>
                <wp:extent cx="2171700" cy="554355"/>
                <wp:effectExtent l="0" t="635" r="635" b="0"/>
                <wp:wrapNone/>
                <wp:docPr id="1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7C5" w:rsidRDefault="001C47C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Г. Норильск. Район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Ка</w:t>
                            </w:r>
                            <w:r w:rsidR="00616FA0">
                              <w:rPr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lang w:val="ru-RU"/>
                              </w:rPr>
                              <w:t>еркан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1C47C5" w:rsidRDefault="001C47C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Ул. Победы д. 7</w:t>
                            </w:r>
                          </w:p>
                          <w:p w:rsidR="00A537EB" w:rsidRPr="003A1A5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4672" id="Text Box 250" o:spid="_x0000_s1028" type="#_x0000_t202" style="position:absolute;margin-left:309.85pt;margin-top:504.95pt;width:171pt;height:43.6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C47C5" w:rsidRDefault="001C47C5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Г. Норильск. Район </w:t>
                      </w:r>
                      <w:proofErr w:type="spellStart"/>
                      <w:r>
                        <w:rPr>
                          <w:lang w:val="ru-RU"/>
                        </w:rPr>
                        <w:t>Ка</w:t>
                      </w:r>
                      <w:r w:rsidR="00616FA0">
                        <w:rPr>
                          <w:lang w:val="ru-RU"/>
                        </w:rPr>
                        <w:t>й</w:t>
                      </w:r>
                      <w:r>
                        <w:rPr>
                          <w:lang w:val="ru-RU"/>
                        </w:rPr>
                        <w:t>еркан</w:t>
                      </w:r>
                      <w:proofErr w:type="spellEnd"/>
                      <w:r>
                        <w:rPr>
                          <w:lang w:val="ru-RU"/>
                        </w:rPr>
                        <w:t>.</w:t>
                      </w:r>
                    </w:p>
                    <w:p w:rsidR="001C47C5" w:rsidRDefault="001C47C5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Ул. Победы д. 7</w:t>
                      </w:r>
                    </w:p>
                    <w:p w:rsidR="00A537EB" w:rsidRPr="003A1A5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000A" w:rsidRDefault="0090000A">
      <w:pPr>
        <w:rPr>
          <w:lang w:val="ru-RU"/>
        </w:rPr>
      </w:pPr>
    </w:p>
    <w:p w:rsidR="001C47C5" w:rsidRDefault="001C47C5">
      <w:pPr>
        <w:rPr>
          <w:lang w:val="ru-RU"/>
        </w:rPr>
      </w:pPr>
    </w:p>
    <w:p w:rsidR="0052555A" w:rsidRDefault="00B471F0" w:rsidP="0090000A">
      <w:pPr>
        <w:tabs>
          <w:tab w:val="left" w:pos="5670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4EE2D69" wp14:editId="6050E431">
                <wp:simplePos x="0" y="0"/>
                <wp:positionH relativeFrom="page">
                  <wp:posOffset>7326466</wp:posOffset>
                </wp:positionH>
                <wp:positionV relativeFrom="page">
                  <wp:posOffset>4453890</wp:posOffset>
                </wp:positionV>
                <wp:extent cx="3026410" cy="600075"/>
                <wp:effectExtent l="0" t="0" r="2540" b="9525"/>
                <wp:wrapNone/>
                <wp:docPr id="1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64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00A" w:rsidRPr="0090000A" w:rsidRDefault="0090000A" w:rsidP="0090000A">
                            <w:pPr>
                              <w:pStyle w:val="a9"/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0000A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ru-RU"/>
                              </w:rPr>
                              <w:t xml:space="preserve">Делу время – потехе час </w:t>
                            </w:r>
                          </w:p>
                          <w:p w:rsidR="00A537EB" w:rsidRPr="008479B8" w:rsidRDefault="0090000A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</w:t>
                            </w:r>
                            <w:r w:rsidRPr="008479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(народная пословица)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2D69" id="Text Box 256" o:spid="_x0000_s1029" type="#_x0000_t202" style="position:absolute;left:0;text-align:left;margin-left:576.9pt;margin-top:350.7pt;width:238.3pt;height:47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0000A" w:rsidRPr="0090000A" w:rsidRDefault="0090000A" w:rsidP="0090000A">
                      <w:pPr>
                        <w:pStyle w:val="a9"/>
                        <w:rPr>
                          <w:rFonts w:ascii="Segoe Script" w:hAnsi="Segoe Script"/>
                          <w:sz w:val="32"/>
                          <w:szCs w:val="32"/>
                          <w:lang w:val="ru-RU"/>
                        </w:rPr>
                      </w:pPr>
                      <w:r w:rsidRPr="0090000A">
                        <w:rPr>
                          <w:rFonts w:ascii="Segoe Script" w:hAnsi="Segoe Script"/>
                          <w:sz w:val="32"/>
                          <w:szCs w:val="32"/>
                          <w:lang w:val="ru-RU"/>
                        </w:rPr>
                        <w:t xml:space="preserve">Делу время – потехе час </w:t>
                      </w:r>
                    </w:p>
                    <w:p w:rsidR="00A537EB" w:rsidRPr="008479B8" w:rsidRDefault="0090000A">
                      <w:pPr>
                        <w:pStyle w:val="a9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</w:t>
                      </w:r>
                      <w:r w:rsidRPr="008479B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(народная пословица)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A1FAD6" wp14:editId="3820C5AD">
                <wp:simplePos x="0" y="0"/>
                <wp:positionH relativeFrom="page">
                  <wp:posOffset>7466104</wp:posOffset>
                </wp:positionH>
                <wp:positionV relativeFrom="page">
                  <wp:posOffset>1669415</wp:posOffset>
                </wp:positionV>
                <wp:extent cx="2139950" cy="2367280"/>
                <wp:effectExtent l="0" t="0" r="0" b="0"/>
                <wp:wrapNone/>
                <wp:docPr id="2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616FA0" w:rsidRDefault="001C47C5" w:rsidP="00B471F0">
                            <w:pPr>
                              <w:pStyle w:val="2"/>
                              <w:ind w:left="142"/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16FA0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Помощь родителям и учащимся</w:t>
                            </w:r>
                          </w:p>
                          <w:p w:rsidR="001C47C5" w:rsidRDefault="001C47C5" w:rsidP="001C47C5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C47C5" w:rsidRDefault="00201D1E" w:rsidP="00B471F0">
                            <w:pPr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17562E9" wp14:editId="4F60600E">
                                  <wp:extent cx="1823085" cy="1215390"/>
                                  <wp:effectExtent l="190500" t="190500" r="196215" b="194310"/>
                                  <wp:docPr id="52" name="Рисунок 52" descr="C:\Users\Milochka\Desktop\chko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:\Users\Milochka\Desktop\chko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085" cy="121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7C5" w:rsidRPr="001C47C5" w:rsidRDefault="001C47C5" w:rsidP="001C47C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FAD6" id="Text Box 252" o:spid="_x0000_s1030" type="#_x0000_t202" style="position:absolute;left:0;text-align:left;margin-left:587.9pt;margin-top:131.45pt;width:168.5pt;height:186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JG/gI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616FA0" w:rsidRDefault="001C47C5" w:rsidP="00B471F0">
                      <w:pPr>
                        <w:pStyle w:val="2"/>
                        <w:ind w:left="142"/>
                        <w:rPr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 w:rsidRPr="00616FA0">
                        <w:rPr>
                          <w:color w:val="FF0000"/>
                          <w:sz w:val="28"/>
                          <w:szCs w:val="28"/>
                          <w:lang w:val="ru-RU"/>
                        </w:rPr>
                        <w:t>Помощь родителям и учащимся</w:t>
                      </w:r>
                    </w:p>
                    <w:p w:rsidR="001C47C5" w:rsidRDefault="001C47C5" w:rsidP="001C47C5">
                      <w:pPr>
                        <w:rPr>
                          <w:lang w:val="ru-RU"/>
                        </w:rPr>
                      </w:pPr>
                    </w:p>
                    <w:p w:rsidR="001C47C5" w:rsidRDefault="00201D1E" w:rsidP="00B471F0">
                      <w:pPr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17562E9" wp14:editId="4F60600E">
                            <wp:extent cx="1823085" cy="1215390"/>
                            <wp:effectExtent l="190500" t="190500" r="196215" b="194310"/>
                            <wp:docPr id="52" name="Рисунок 52" descr="C:\Users\Milochka\Desktop\chko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C:\Users\Milochka\Desktop\chko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saturation sat="20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085" cy="12153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7C5" w:rsidRPr="001C47C5" w:rsidRDefault="001C47C5" w:rsidP="001C47C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4C40D5" wp14:editId="7460140D">
                <wp:simplePos x="0" y="0"/>
                <wp:positionH relativeFrom="page">
                  <wp:posOffset>7472045</wp:posOffset>
                </wp:positionH>
                <wp:positionV relativeFrom="page">
                  <wp:posOffset>1427480</wp:posOffset>
                </wp:positionV>
                <wp:extent cx="2139950" cy="82550"/>
                <wp:effectExtent l="0" t="0" r="12700" b="12700"/>
                <wp:wrapNone/>
                <wp:docPr id="1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9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1DB2E" id="Group 264" o:spid="_x0000_s1026" style="position:absolute;margin-left:588.35pt;margin-top:112.4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GBMAA&#10;AADbAAAADwAAAGRycy9kb3ducmV2LnhtbERPTYvCMBC9C/6HMII3TRUp2jXKIiwogqgr2OPQjG3Z&#10;ZtJtotZ/bwTB2zze58yXranEjRpXWlYwGkYgiDOrS84VnH5/BlMQziNrrCyTggc5WC66nTkm2t75&#10;QLejz0UIYZeggsL7OpHSZQUZdENbEwfuYhuDPsAml7rBewg3lRxHUSwNlhwaCqxpVVD2d7waBXTa&#10;XCj1+3M8i9NJep6m292/Varfa7+/QHhq/Uf8dq91mD+D1y/h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gGBMAAAADbAAAADwAAAAAAAAAAAAAAAACYAgAAZHJzL2Rvd25y&#10;ZXYueG1sUEsFBgAAAAAEAAQA9QAAAIUDAAAAAA==&#10;" fillcolor="white [3201]" strokecolor="#c0504d [3205]" strokeweight="2pt"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lJL8A&#10;AADbAAAADwAAAGRycy9kb3ducmV2LnhtbERPTYvCMBC9C/6HMII3TRUpWo0igqAIi6uCPQ7N2Bab&#10;SW2i1n+/OQh7fLzvxao1lXhR40rLCkbDCARxZnXJuYLLeTuYgnAeWWNlmRR8yMFq2e0sMNH2zb/0&#10;OvlchBB2CSoovK8TKV1WkEE3tDVx4G62MegDbHKpG3yHcFPJcRTF0mDJoaHAmjYFZffT0yigy/5G&#10;qT9e41mcTtLrND38PKxS/V67noPw1Pp/8de90wrGYX34E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mUkvwAAANsAAAAPAAAAAAAAAAAAAAAAAJgCAABkcnMvZG93bnJl&#10;di54bWxQSwUGAAAAAAQABAD1AAAAhAMAAAAA&#10;" fillcolor="white [3201]" strokecolor="#c0504d [3205]" strokeweight="2pt"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Av8UA&#10;AADbAAAADwAAAGRycy9kb3ducmV2LnhtbESPS2vDMBCE74X8B7GB3mo5oZjUtWxKoNBSCM0D4uNi&#10;rR/UWjmWmrj/PioEchxm5hsmKybTizONrrOsYBHFIIgrqztuFBz2708rEM4ja+wtk4I/clDks4cM&#10;U20vvKXzzjciQNilqKD1fkildFVLBl1kB+Lg1XY06IMcG6lHvAS46eUyjhNpsOOw0OJA65aqn92v&#10;UUCHz5pK/31MXpLyuTyuyq/NySr1OJ/eXkF4mvw9fGt/aAXLBfx/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sC/xQAAANsAAAAPAAAAAAAAAAAAAAAAAJgCAABkcnMv&#10;ZG93bnJldi54bWxQSwUGAAAAAAQABAD1AAAAigMAAAAA&#10;" fillcolor="white [3201]" strokecolor="#c0504d [3205]" strokeweight="2pt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353060</wp:posOffset>
                </wp:positionV>
                <wp:extent cx="2130425" cy="546100"/>
                <wp:effectExtent l="2540" t="635" r="635" b="0"/>
                <wp:wrapNone/>
                <wp:docPr id="1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90000A" w:rsidRDefault="0090000A" w:rsidP="001C47C5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0000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u-RU"/>
                              </w:rPr>
                              <w:t>Режим дня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48.2pt;margin-top:27.8pt;width:167.75pt;height:43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90000A" w:rsidRDefault="0090000A" w:rsidP="001C47C5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u-RU"/>
                        </w:rPr>
                      </w:pPr>
                      <w:r w:rsidRPr="0090000A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u-RU"/>
                        </w:rPr>
                        <w:t>Режим дня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33045"/>
                <wp:effectExtent l="0" t="4445" r="3810" b="635"/>
                <wp:wrapNone/>
                <wp:docPr id="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1C47C5">
                            <w:pPr>
                              <w:pStyle w:val="21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576.7pt;margin-top:548.6pt;width:168.5pt;height:18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lk+Q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 w:rsidP="001C47C5">
                      <w:pPr>
                        <w:pStyle w:val="21"/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3832225</wp:posOffset>
                </wp:positionV>
                <wp:extent cx="2130425" cy="349885"/>
                <wp:effectExtent l="2540" t="3175" r="635" b="0"/>
                <wp:wrapNone/>
                <wp:docPr id="1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48.2pt;margin-top:301.75pt;width:167.75pt;height:27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w+wIAAKE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2002F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 w:rsidRPr="0090000A">
        <w:rPr>
          <w:lang w:val="ru-RU"/>
        </w:rPr>
        <w:br w:type="page"/>
      </w:r>
    </w:p>
    <w:p w:rsidR="0052555A" w:rsidRDefault="0052555A" w:rsidP="0090000A">
      <w:pPr>
        <w:tabs>
          <w:tab w:val="left" w:pos="5670"/>
        </w:tabs>
        <w:rPr>
          <w:lang w:val="ru-RU"/>
        </w:rPr>
      </w:pPr>
    </w:p>
    <w:p w:rsidR="0052555A" w:rsidRDefault="0052555A" w:rsidP="0090000A">
      <w:pPr>
        <w:tabs>
          <w:tab w:val="left" w:pos="5670"/>
        </w:tabs>
        <w:rPr>
          <w:lang w:val="ru-RU"/>
        </w:rPr>
      </w:pPr>
    </w:p>
    <w:p w:rsidR="0052555A" w:rsidRDefault="00B471F0" w:rsidP="0090000A">
      <w:pPr>
        <w:tabs>
          <w:tab w:val="left" w:pos="5670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16E83C" wp14:editId="01D82110">
                <wp:simplePos x="0" y="0"/>
                <wp:positionH relativeFrom="page">
                  <wp:posOffset>648335</wp:posOffset>
                </wp:positionH>
                <wp:positionV relativeFrom="page">
                  <wp:posOffset>1162050</wp:posOffset>
                </wp:positionV>
                <wp:extent cx="9055100" cy="82550"/>
                <wp:effectExtent l="57150" t="38100" r="69850" b="8890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CD67A" id="Group 360" o:spid="_x0000_s1026" style="position:absolute;margin-left:51.05pt;margin-top:91.5pt;width:713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6I8IA&#10;AADaAAAADwAAAGRycy9kb3ducmV2LnhtbESPQWsCMRSE7wX/Q3iCt5pVRGRrFJEVV6GHqvT82Lxu&#10;lm5eliTq+u+NUOhxmJlvmOW6t624kQ+NYwWTcQaCuHK64VrB5bx7X4AIEVlj65gUPCjAejV4W2Ku&#10;3Z2/6HaKtUgQDjkqMDF2uZShMmQxjF1HnLwf5y3GJH0ttcd7gttWTrNsLi02nBYMdrQ1VP2erlYB&#10;zRbXcrb/9rosHsXBFM3n8bJVajTsNx8gIvXxP/zXLrWCKbyu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fojwgAAANo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fuMMA&#10;AADaAAAADwAAAGRycy9kb3ducmV2LnhtbESPT2sCMRTE74V+h/CE3mrWVoqsRhFZcSv04B88PzbP&#10;zeLmZUmirt++EQo9DjPzG2a26G0rbuRD41jBaJiBIK6cbrhWcDys3ycgQkTW2DomBQ8KsJi/vsww&#10;1+7OO7rtYy0ShEOOCkyMXS5lqAxZDEPXESfv7LzFmKSvpfZ4T3Dbyo8s+5IWG04LBjtaGaou+6tV&#10;QOPJtRxvTl6XxaP4NkXzsz2ulHob9MspiEh9/A//tUut4BOe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fuMMAAADa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HzMIA&#10;AADaAAAADwAAAGRycy9kb3ducmV2LnhtbESPQWsCMRSE7wX/Q3iCt5q1LEVWo4isdBV6qJWeH5vn&#10;ZnHzsiRR139vCoUeh5n5hlmuB9uJG/nQOlYwm2YgiGunW24UnL53r3MQISJr7ByTggcFWK9GL0ss&#10;tLvzF92OsREJwqFABSbGvpAy1IYshqnriZN3dt5iTNI3Unu8J7jt5FuWvUuLLacFgz1tDdWX49Uq&#10;oHx+rfKPH6+r8lHuTdl+Hk5bpSbjYbMAEWmI/+G/dqUV5PB7Jd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MfMwgAAANo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9B33E95" wp14:editId="3C74806B">
                <wp:simplePos x="0" y="0"/>
                <wp:positionH relativeFrom="page">
                  <wp:posOffset>3938270</wp:posOffset>
                </wp:positionH>
                <wp:positionV relativeFrom="page">
                  <wp:posOffset>1510030</wp:posOffset>
                </wp:positionV>
                <wp:extent cx="2435225" cy="4253230"/>
                <wp:effectExtent l="4445" t="0" r="0" b="0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225" cy="425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A537EB" w:rsidRPr="00616FA0" w:rsidRDefault="007C1194" w:rsidP="005F1CE8">
                            <w:pPr>
                              <w:pStyle w:val="2"/>
                              <w:shd w:val="clear" w:color="auto" w:fill="FFFFFF" w:themeFill="background1"/>
                              <w:rPr>
                                <w:color w:val="FF0000"/>
                                <w:lang w:val="ru-RU"/>
                              </w:rPr>
                            </w:pPr>
                            <w:r w:rsidRPr="00616FA0">
                              <w:rPr>
                                <w:color w:val="FF0000"/>
                                <w:lang w:val="ru-RU"/>
                              </w:rPr>
                              <w:t>Организованное рабочее место – залог успешной работы!</w:t>
                            </w:r>
                          </w:p>
                          <w:p w:rsidR="007C1194" w:rsidRPr="006D1325" w:rsidRDefault="007C1194" w:rsidP="006D1325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D1325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Сколько времени занимает организация рабочего места: поиск нужных тетрадок, учебников, транспортира, линейки? Все это растянутое время и не работа, и не отдых.</w:t>
                            </w:r>
                          </w:p>
                          <w:p w:rsidR="00A537EB" w:rsidRPr="00616FA0" w:rsidRDefault="007C1194" w:rsidP="00FF0996">
                            <w:pPr>
                              <w:pStyle w:val="2"/>
                              <w:rPr>
                                <w:color w:val="FF0000"/>
                                <w:lang w:val="ru-RU"/>
                              </w:rPr>
                            </w:pPr>
                            <w:r w:rsidRPr="00616FA0">
                              <w:rPr>
                                <w:color w:val="FF0000"/>
                                <w:lang w:val="ru-RU"/>
                              </w:rPr>
                              <w:t>А что ты сделал за день?</w:t>
                            </w:r>
                          </w:p>
                          <w:p w:rsidR="006D1325" w:rsidRPr="006D1325" w:rsidRDefault="007C1194" w:rsidP="006D1325">
                            <w:pPr>
                              <w:pStyle w:val="a7"/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>Если посмотреть на распорядок дня обычного школьника, то можно заметить, что на улице он бывает нечасто, зато перед компьютером или телевизором спо</w:t>
                            </w:r>
                            <w:r w:rsidR="006D1325"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>собен провести хоть целый день.</w:t>
                            </w:r>
                          </w:p>
                          <w:p w:rsidR="007C1194" w:rsidRPr="006D1325" w:rsidRDefault="007C1194" w:rsidP="006D1325">
                            <w:pPr>
                              <w:pStyle w:val="a7"/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Спланировать распорядок дня подростка у родителей самостоятельно вряд ли получится, не тот возраст. Но сесть и вместе провести хронометраж дня, будет не лишним. Ребенок наглядно увидит, как много времени тратится впустую, и надеемся, </w:t>
                            </w:r>
                            <w:r w:rsidRPr="00201D1E">
                              <w:rPr>
                                <w:sz w:val="20"/>
                                <w:szCs w:val="20"/>
                                <w:lang w:val="ru-RU"/>
                              </w:rPr>
                              <w:t>он сделает соответствующие выводы.</w:t>
                            </w:r>
                          </w:p>
                          <w:p w:rsidR="007C1194" w:rsidRPr="006D1325" w:rsidRDefault="007C1194" w:rsidP="00B471F0">
                            <w:pPr>
                              <w:pStyle w:val="a7"/>
                              <w:ind w:left="709" w:right="-3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>Давно известно, что есть прямая зависимость между работоспособностью и качеством отдыха. Поэтому у подростка обязательно должно быть время на занятия спортом и активными играми на свежем воздухе. Важна и физическая работа по дому: уборка, приготовление пищи. Недопустимо, чтобы 15-16-летние девушка или юноша, заходили на кухню только поесть.</w:t>
                            </w:r>
                          </w:p>
                          <w:p w:rsidR="007C1194" w:rsidRPr="006D1325" w:rsidRDefault="007C1194" w:rsidP="00B471F0">
                            <w:pPr>
                              <w:pStyle w:val="a7"/>
                              <w:ind w:left="709" w:right="-3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>Жаль, если у школьника нет любимого дела. Занятия для души – п</w:t>
                            </w:r>
                            <w:bookmarkStart w:id="0" w:name="_GoBack"/>
                            <w:bookmarkEnd w:id="0"/>
                            <w:r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>ервый шаг к гармоничному развитию, они дисциплинируют, формируют уверенность в себе, помогают в социальной адаптации подростка.</w:t>
                            </w:r>
                          </w:p>
                          <w:p w:rsidR="00A537EB" w:rsidRPr="006D1325" w:rsidRDefault="007C1194" w:rsidP="00B471F0">
                            <w:pPr>
                              <w:pStyle w:val="a7"/>
                              <w:ind w:left="709" w:right="-30"/>
                              <w:rPr>
                                <w:lang w:val="ru-RU"/>
                              </w:rPr>
                            </w:pPr>
                            <w:r w:rsidRPr="006D1325">
                              <w:rPr>
                                <w:sz w:val="20"/>
                                <w:szCs w:val="20"/>
                                <w:lang w:val="ru-RU"/>
                              </w:rPr>
                              <w:t>А нам, взрослым, нужно лишь помочь ребенку организовать свой день так, чтобы отдых и работа чередовались, принося удовлетворение от каждого</w:t>
                            </w:r>
                            <w:r w:rsidRPr="006D1325">
                              <w:rPr>
                                <w:lang w:val="ru-RU"/>
                              </w:rPr>
                              <w:t xml:space="preserve"> прожитого дня.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3E95" id="Text Box 357" o:spid="_x0000_s1034" type="#_x0000_t202" style="position:absolute;left:0;text-align:left;margin-left:310.1pt;margin-top:118.9pt;width:191.75pt;height:33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A537EB" w:rsidRPr="00616FA0" w:rsidRDefault="007C1194" w:rsidP="005F1CE8">
                      <w:pPr>
                        <w:pStyle w:val="2"/>
                        <w:shd w:val="clear" w:color="auto" w:fill="FFFFFF" w:themeFill="background1"/>
                        <w:rPr>
                          <w:color w:val="FF0000"/>
                          <w:lang w:val="ru-RU"/>
                        </w:rPr>
                      </w:pPr>
                      <w:r w:rsidRPr="00616FA0">
                        <w:rPr>
                          <w:color w:val="FF0000"/>
                          <w:lang w:val="ru-RU"/>
                        </w:rPr>
                        <w:t>Организованное рабочее место – залог успешной работы!</w:t>
                      </w:r>
                    </w:p>
                    <w:p w:rsidR="007C1194" w:rsidRPr="006D1325" w:rsidRDefault="007C1194" w:rsidP="006D1325">
                      <w:pPr>
                        <w:spacing w:line="240" w:lineRule="auto"/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6D1325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Сколько времени занимает организация рабочего места: поиск нужных тетрадок, учебников, транспортира, линейки? Все это растянутое время и не работа, и не отдых.</w:t>
                      </w:r>
                    </w:p>
                    <w:p w:rsidR="00A537EB" w:rsidRPr="00616FA0" w:rsidRDefault="007C1194" w:rsidP="00FF0996">
                      <w:pPr>
                        <w:pStyle w:val="2"/>
                        <w:rPr>
                          <w:color w:val="FF0000"/>
                          <w:lang w:val="ru-RU"/>
                        </w:rPr>
                      </w:pPr>
                      <w:r w:rsidRPr="00616FA0">
                        <w:rPr>
                          <w:color w:val="FF0000"/>
                          <w:lang w:val="ru-RU"/>
                        </w:rPr>
                        <w:t>А что ты сделал за день?</w:t>
                      </w:r>
                    </w:p>
                    <w:p w:rsidR="006D1325" w:rsidRPr="006D1325" w:rsidRDefault="007C1194" w:rsidP="006D1325">
                      <w:pPr>
                        <w:pStyle w:val="a7"/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D1325">
                        <w:rPr>
                          <w:sz w:val="20"/>
                          <w:szCs w:val="20"/>
                          <w:lang w:val="ru-RU"/>
                        </w:rPr>
                        <w:t>Если посмотреть на распорядок дня обычного школьника, то можно заметить, что на улице он бывает нечасто, зато перед компьютером или телевизором спо</w:t>
                      </w:r>
                      <w:r w:rsidR="006D1325" w:rsidRPr="006D1325">
                        <w:rPr>
                          <w:sz w:val="20"/>
                          <w:szCs w:val="20"/>
                          <w:lang w:val="ru-RU"/>
                        </w:rPr>
                        <w:t>собен провести хоть целый день.</w:t>
                      </w:r>
                    </w:p>
                    <w:p w:rsidR="007C1194" w:rsidRPr="006D1325" w:rsidRDefault="007C1194" w:rsidP="006D1325">
                      <w:pPr>
                        <w:pStyle w:val="a7"/>
                        <w:spacing w:line="240" w:lineRule="auto"/>
                        <w:rPr>
                          <w:lang w:val="ru-RU"/>
                        </w:rPr>
                      </w:pPr>
                      <w:r w:rsidRPr="006D1325">
                        <w:rPr>
                          <w:sz w:val="20"/>
                          <w:szCs w:val="20"/>
                          <w:lang w:val="ru-RU"/>
                        </w:rPr>
                        <w:t xml:space="preserve">Спланировать распорядок дня подростка у родителей самостоятельно вряд ли получится, не тот возраст. Но сесть и вместе провести хронометраж дня, будет не лишним. Ребенок наглядно увидит, как много времени тратится впустую, и надеемся, </w:t>
                      </w:r>
                      <w:r w:rsidRPr="00201D1E">
                        <w:rPr>
                          <w:sz w:val="20"/>
                          <w:szCs w:val="20"/>
                          <w:lang w:val="ru-RU"/>
                        </w:rPr>
                        <w:t>он сделает соответствующие выводы.</w:t>
                      </w:r>
                    </w:p>
                    <w:p w:rsidR="007C1194" w:rsidRPr="006D1325" w:rsidRDefault="007C1194" w:rsidP="00B471F0">
                      <w:pPr>
                        <w:pStyle w:val="a7"/>
                        <w:ind w:left="709" w:right="-3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D1325">
                        <w:rPr>
                          <w:sz w:val="20"/>
                          <w:szCs w:val="20"/>
                          <w:lang w:val="ru-RU"/>
                        </w:rPr>
                        <w:t>Давно известно, что есть прямая зависимость между работоспособностью и качеством отдыха. Поэтому у подростка обязательно должно быть время на занятия спортом и активными играми на свежем воздухе. Важна и физическая работа по дому: уборка, приготовление пищи. Недопустимо, чтобы 15-16-летние девушка или юноша, заходили на кухню только поесть.</w:t>
                      </w:r>
                    </w:p>
                    <w:p w:rsidR="007C1194" w:rsidRPr="006D1325" w:rsidRDefault="007C1194" w:rsidP="00B471F0">
                      <w:pPr>
                        <w:pStyle w:val="a7"/>
                        <w:ind w:left="709" w:right="-3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D1325">
                        <w:rPr>
                          <w:sz w:val="20"/>
                          <w:szCs w:val="20"/>
                          <w:lang w:val="ru-RU"/>
                        </w:rPr>
                        <w:t>Жаль, если у школьника нет любимого дела. Занятия для души – п</w:t>
                      </w:r>
                      <w:bookmarkStart w:id="1" w:name="_GoBack"/>
                      <w:bookmarkEnd w:id="1"/>
                      <w:r w:rsidRPr="006D1325">
                        <w:rPr>
                          <w:sz w:val="20"/>
                          <w:szCs w:val="20"/>
                          <w:lang w:val="ru-RU"/>
                        </w:rPr>
                        <w:t>ервый шаг к гармоничному развитию, они дисциплинируют, формируют уверенность в себе, помогают в социальной адаптации подростка.</w:t>
                      </w:r>
                    </w:p>
                    <w:p w:rsidR="00A537EB" w:rsidRPr="006D1325" w:rsidRDefault="007C1194" w:rsidP="00B471F0">
                      <w:pPr>
                        <w:pStyle w:val="a7"/>
                        <w:ind w:left="709" w:right="-30"/>
                        <w:rPr>
                          <w:lang w:val="ru-RU"/>
                        </w:rPr>
                      </w:pPr>
                      <w:r w:rsidRPr="006D1325">
                        <w:rPr>
                          <w:sz w:val="20"/>
                          <w:szCs w:val="20"/>
                          <w:lang w:val="ru-RU"/>
                        </w:rPr>
                        <w:t>А нам, взрослым, нужно лишь помочь ребенку организовать свой день так, чтобы отдых и работа чередовались, принося удовлетворение от каждого</w:t>
                      </w:r>
                      <w:r w:rsidRPr="006D1325">
                        <w:rPr>
                          <w:lang w:val="ru-RU"/>
                        </w:rPr>
                        <w:t xml:space="preserve"> прожитого дня.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37EB" w:rsidRDefault="00180414" w:rsidP="0090000A">
      <w:pPr>
        <w:tabs>
          <w:tab w:val="left" w:pos="567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F5BBE" wp14:editId="371F5DD1">
                <wp:simplePos x="0" y="0"/>
                <wp:positionH relativeFrom="page">
                  <wp:posOffset>7236132</wp:posOffset>
                </wp:positionH>
                <wp:positionV relativeFrom="page">
                  <wp:posOffset>5539187</wp:posOffset>
                </wp:positionV>
                <wp:extent cx="2342043" cy="1666875"/>
                <wp:effectExtent l="0" t="0" r="77470" b="85725"/>
                <wp:wrapNone/>
                <wp:docPr id="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043" cy="166687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325" w:rsidRPr="006D1325" w:rsidRDefault="006D1325" w:rsidP="00B471F0">
                            <w:pPr>
                              <w:pStyle w:val="20"/>
                              <w:ind w:left="28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1325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Примерные нормы ночного сна для школьников</w:t>
                            </w:r>
                            <w:r w:rsidRPr="006D1325">
                              <w:rPr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:rsidR="006D1325" w:rsidRDefault="006D1325" w:rsidP="00B471F0">
                            <w:pPr>
                              <w:pStyle w:val="20"/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В 1–4 классе — 10–10,5 часа</w:t>
                            </w:r>
                          </w:p>
                          <w:p w:rsidR="006D1325" w:rsidRDefault="006D1325" w:rsidP="00B471F0">
                            <w:pPr>
                              <w:pStyle w:val="20"/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1325">
                              <w:rPr>
                                <w:sz w:val="18"/>
                                <w:szCs w:val="18"/>
                                <w:lang w:val="ru-RU"/>
                              </w:rPr>
                              <w:t>5–7 классы — 10,5 часа,</w:t>
                            </w:r>
                          </w:p>
                          <w:p w:rsidR="006D1325" w:rsidRDefault="006D1325" w:rsidP="00B471F0">
                            <w:pPr>
                              <w:pStyle w:val="20"/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1325">
                              <w:rPr>
                                <w:sz w:val="18"/>
                                <w:szCs w:val="18"/>
                                <w:lang w:val="ru-RU"/>
                              </w:rPr>
                              <w:t>6–9 классы — 9–9,5 часа, </w:t>
                            </w:r>
                          </w:p>
                          <w:p w:rsidR="006D1325" w:rsidRPr="006D1325" w:rsidRDefault="006D1325" w:rsidP="00B471F0">
                            <w:pPr>
                              <w:pStyle w:val="20"/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1325">
                              <w:rPr>
                                <w:sz w:val="18"/>
                                <w:szCs w:val="18"/>
                                <w:lang w:val="ru-RU"/>
                              </w:rPr>
                              <w:t>10–11 классы — 8–9 часов.</w:t>
                            </w:r>
                            <w:r w:rsidRPr="006D132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6D1325" w:rsidRDefault="006D1325" w:rsidP="00B471F0">
                            <w:pPr>
                              <w:pStyle w:val="20"/>
                              <w:spacing w:after="0" w:line="240" w:lineRule="auto"/>
                              <w:ind w:left="284"/>
                              <w:rPr>
                                <w:lang w:val="ru-RU"/>
                              </w:rPr>
                            </w:pPr>
                          </w:p>
                          <w:p w:rsidR="006D1325" w:rsidRPr="006D1325" w:rsidRDefault="006D1325" w:rsidP="00B471F0">
                            <w:pPr>
                              <w:pStyle w:val="20"/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1325">
                              <w:rPr>
                                <w:sz w:val="18"/>
                                <w:szCs w:val="18"/>
                                <w:lang w:val="ru-RU"/>
                              </w:rPr>
                              <w:t>Первоклассникам рекомендуется организовывать дневной сон продолжительностью до 2</w:t>
                            </w:r>
                            <w:r w:rsidRPr="006D132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D1325">
                              <w:rPr>
                                <w:sz w:val="18"/>
                                <w:szCs w:val="18"/>
                                <w:lang w:val="ru-RU"/>
                              </w:rPr>
                              <w:t>часов.</w:t>
                            </w:r>
                          </w:p>
                          <w:p w:rsidR="00A537EB" w:rsidRPr="003A1A56" w:rsidRDefault="00A537EB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5BBE" id="Rectangle 457" o:spid="_x0000_s1035" style="position:absolute;left:0;text-align:left;margin-left:569.75pt;margin-top:436.15pt;width:184.4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" fillcolor="#fff5c9" stroked="f">
                <v:shadow on="t" color="#f90" opacity=".5" offset="6pt,6pt"/>
                <v:textbox>
                  <w:txbxContent>
                    <w:p w:rsidR="006D1325" w:rsidRPr="006D1325" w:rsidRDefault="006D1325" w:rsidP="00B471F0">
                      <w:pPr>
                        <w:pStyle w:val="20"/>
                        <w:ind w:left="284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1325"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>Примерные нормы ночного сна для школьников</w:t>
                      </w:r>
                      <w:r w:rsidRPr="006D1325">
                        <w:rPr>
                          <w:sz w:val="18"/>
                          <w:szCs w:val="18"/>
                          <w:lang w:val="ru-RU"/>
                        </w:rPr>
                        <w:t>:</w:t>
                      </w:r>
                    </w:p>
                    <w:p w:rsidR="006D1325" w:rsidRDefault="006D1325" w:rsidP="00B471F0">
                      <w:pPr>
                        <w:pStyle w:val="20"/>
                        <w:spacing w:after="0" w:line="240" w:lineRule="auto"/>
                        <w:ind w:left="284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В 1–4 классе — 10–10,5 часа</w:t>
                      </w:r>
                    </w:p>
                    <w:p w:rsidR="006D1325" w:rsidRDefault="006D1325" w:rsidP="00B471F0">
                      <w:pPr>
                        <w:pStyle w:val="20"/>
                        <w:spacing w:after="0" w:line="240" w:lineRule="auto"/>
                        <w:ind w:left="284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1325">
                        <w:rPr>
                          <w:sz w:val="18"/>
                          <w:szCs w:val="18"/>
                          <w:lang w:val="ru-RU"/>
                        </w:rPr>
                        <w:t>5–7 классы — 10,5 часа,</w:t>
                      </w:r>
                    </w:p>
                    <w:p w:rsidR="006D1325" w:rsidRDefault="006D1325" w:rsidP="00B471F0">
                      <w:pPr>
                        <w:pStyle w:val="20"/>
                        <w:spacing w:after="0" w:line="240" w:lineRule="auto"/>
                        <w:ind w:left="284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1325">
                        <w:rPr>
                          <w:sz w:val="18"/>
                          <w:szCs w:val="18"/>
                          <w:lang w:val="ru-RU"/>
                        </w:rPr>
                        <w:t>6–9 классы — 9–9,5 часа, </w:t>
                      </w:r>
                    </w:p>
                    <w:p w:rsidR="006D1325" w:rsidRPr="006D1325" w:rsidRDefault="006D1325" w:rsidP="00B471F0">
                      <w:pPr>
                        <w:pStyle w:val="20"/>
                        <w:spacing w:after="0" w:line="240" w:lineRule="auto"/>
                        <w:ind w:left="284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1325">
                        <w:rPr>
                          <w:sz w:val="18"/>
                          <w:szCs w:val="18"/>
                          <w:lang w:val="ru-RU"/>
                        </w:rPr>
                        <w:t>10–11 классы — 8–9 часов.</w:t>
                      </w:r>
                      <w:r w:rsidRPr="006D1325">
                        <w:rPr>
                          <w:lang w:val="ru-RU"/>
                        </w:rPr>
                        <w:t xml:space="preserve"> </w:t>
                      </w:r>
                    </w:p>
                    <w:p w:rsidR="006D1325" w:rsidRDefault="006D1325" w:rsidP="00B471F0">
                      <w:pPr>
                        <w:pStyle w:val="20"/>
                        <w:spacing w:after="0" w:line="240" w:lineRule="auto"/>
                        <w:ind w:left="284"/>
                        <w:rPr>
                          <w:lang w:val="ru-RU"/>
                        </w:rPr>
                      </w:pPr>
                    </w:p>
                    <w:p w:rsidR="006D1325" w:rsidRPr="006D1325" w:rsidRDefault="006D1325" w:rsidP="00B471F0">
                      <w:pPr>
                        <w:pStyle w:val="20"/>
                        <w:spacing w:after="0" w:line="240" w:lineRule="auto"/>
                        <w:ind w:left="284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1325">
                        <w:rPr>
                          <w:sz w:val="18"/>
                          <w:szCs w:val="18"/>
                          <w:lang w:val="ru-RU"/>
                        </w:rPr>
                        <w:t>Первоклассникам рекомендуется организовывать дневной сон продолжительностью до 2</w:t>
                      </w:r>
                      <w:r w:rsidRPr="006D1325">
                        <w:rPr>
                          <w:lang w:val="ru-RU"/>
                        </w:rPr>
                        <w:t xml:space="preserve"> </w:t>
                      </w:r>
                      <w:r w:rsidRPr="006D1325">
                        <w:rPr>
                          <w:sz w:val="18"/>
                          <w:szCs w:val="18"/>
                          <w:lang w:val="ru-RU"/>
                        </w:rPr>
                        <w:t>часов.</w:t>
                      </w:r>
                    </w:p>
                    <w:p w:rsidR="00A537EB" w:rsidRPr="003A1A56" w:rsidRDefault="00A537EB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95EF3F1" wp14:editId="5AC1364C">
                <wp:simplePos x="0" y="0"/>
                <wp:positionH relativeFrom="page">
                  <wp:posOffset>6731000</wp:posOffset>
                </wp:positionH>
                <wp:positionV relativeFrom="page">
                  <wp:posOffset>1510030</wp:posOffset>
                </wp:positionV>
                <wp:extent cx="2937510" cy="4513580"/>
                <wp:effectExtent l="0" t="0" r="0" b="1270"/>
                <wp:wrapNone/>
                <wp:docPr id="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510" cy="451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F3F1" id="Text Box 358" o:spid="_x0000_s1036" type="#_x0000_t202" style="position:absolute;left:0;text-align:left;margin-left:530pt;margin-top:118.9pt;width:231.3pt;height:355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CE1F8" wp14:editId="3D85B133">
                <wp:simplePos x="0" y="0"/>
                <wp:positionH relativeFrom="page">
                  <wp:posOffset>3971925</wp:posOffset>
                </wp:positionH>
                <wp:positionV relativeFrom="page">
                  <wp:posOffset>5645785</wp:posOffset>
                </wp:positionV>
                <wp:extent cx="1980565" cy="1241425"/>
                <wp:effectExtent l="0" t="0" r="635" b="0"/>
                <wp:wrapNone/>
                <wp:docPr id="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325" w:rsidRDefault="006D1325">
                            <w:pPr>
                              <w:rPr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6D1325" w:rsidRDefault="00201D1E">
                            <w:pPr>
                              <w:rPr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723B9D5" wp14:editId="209CE949">
                                  <wp:extent cx="1952625" cy="1174115"/>
                                  <wp:effectExtent l="0" t="0" r="9525" b="6985"/>
                                  <wp:docPr id="81" name="Рисунок 81" descr="C:\Users\Milochka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:\Users\Milochka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174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325" w:rsidRDefault="006D1325">
                            <w:pPr>
                              <w:rPr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A537EB" w:rsidRDefault="00A53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E1F8" id="Text Box 453" o:spid="_x0000_s1037" type="#_x0000_t202" style="position:absolute;left:0;text-align:left;margin-left:312.75pt;margin-top:444.55pt;width:155.95pt;height: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uH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" filled="f" stroked="f">
                <v:textbox>
                  <w:txbxContent>
                    <w:p w:rsidR="006D1325" w:rsidRDefault="006D1325">
                      <w:pPr>
                        <w:rPr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</w:pPr>
                    </w:p>
                    <w:p w:rsidR="006D1325" w:rsidRDefault="00201D1E">
                      <w:pPr>
                        <w:rPr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2723B9D5" wp14:editId="209CE949">
                            <wp:extent cx="1952625" cy="1174115"/>
                            <wp:effectExtent l="0" t="0" r="9525" b="6985"/>
                            <wp:docPr id="81" name="Рисунок 81" descr="C:\Users\Milochka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 descr="C:\Users\Milochka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174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1325" w:rsidRDefault="006D1325">
                      <w:pPr>
                        <w:rPr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</w:pPr>
                    </w:p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EBBDA7" wp14:editId="0AD79E7E">
                <wp:simplePos x="0" y="0"/>
                <wp:positionH relativeFrom="page">
                  <wp:posOffset>694690</wp:posOffset>
                </wp:positionH>
                <wp:positionV relativeFrom="page">
                  <wp:posOffset>3091180</wp:posOffset>
                </wp:positionV>
                <wp:extent cx="2315845" cy="3543935"/>
                <wp:effectExtent l="0" t="1905" r="0" b="0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354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616FA0" w:rsidRDefault="0052555A">
                            <w:pPr>
                              <w:pStyle w:val="1"/>
                              <w:rPr>
                                <w:color w:val="FF0000"/>
                                <w:lang w:val="ru-RU"/>
                              </w:rPr>
                            </w:pPr>
                            <w:r w:rsidRPr="00616FA0">
                              <w:rPr>
                                <w:color w:val="FF0000"/>
                                <w:lang w:val="ru-RU"/>
                              </w:rPr>
                              <w:t>Ничто не должно отвлекать!</w:t>
                            </w:r>
                          </w:p>
                          <w:p w:rsidR="0052555A" w:rsidRPr="006D1325" w:rsidRDefault="0052555A" w:rsidP="006D1325">
                            <w:pPr>
                              <w:pStyle w:val="a7"/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6D1325">
                              <w:rPr>
                                <w:lang w:val="ru-RU"/>
                              </w:rPr>
                              <w:t>Многие школьники учат уроки, включив магнитофон, CD-плеер или телевизор. Как они не пытаются переубедить окружающих и себя в первую очередь, что это абсолютно не мешает, но работа в этом случае менее продуктивна. Хочешь - не хочешь, а прислушаешься к словам песни или засмотришься фильмом.</w:t>
                            </w:r>
                          </w:p>
                          <w:p w:rsidR="00A537EB" w:rsidRPr="003A1A56" w:rsidRDefault="0052555A" w:rsidP="0052555A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 w:rsidRPr="006D1325">
                              <w:rPr>
                                <w:lang w:val="ru-RU"/>
                              </w:rPr>
                              <w:t>Есть ученики, которые не любят учиться в одиночку. А занятия с друзьями плавно перетекают в болтовню, а приготовление домашних заданий откладывается, как правило, на неопределенное время.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BDA7" id="Text Box 355" o:spid="_x0000_s1038" type="#_x0000_t202" style="position:absolute;left:0;text-align:left;margin-left:54.7pt;margin-top:243.4pt;width:182.35pt;height:27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537EB" w:rsidRPr="00616FA0" w:rsidRDefault="0052555A">
                      <w:pPr>
                        <w:pStyle w:val="1"/>
                        <w:rPr>
                          <w:color w:val="FF0000"/>
                          <w:lang w:val="ru-RU"/>
                        </w:rPr>
                      </w:pPr>
                      <w:r w:rsidRPr="00616FA0">
                        <w:rPr>
                          <w:color w:val="FF0000"/>
                          <w:lang w:val="ru-RU"/>
                        </w:rPr>
                        <w:t>Ничто не должно отвлекать!</w:t>
                      </w:r>
                    </w:p>
                    <w:p w:rsidR="0052555A" w:rsidRPr="006D1325" w:rsidRDefault="0052555A" w:rsidP="006D1325">
                      <w:pPr>
                        <w:pStyle w:val="a7"/>
                        <w:spacing w:line="240" w:lineRule="auto"/>
                        <w:rPr>
                          <w:lang w:val="ru-RU"/>
                        </w:rPr>
                      </w:pPr>
                      <w:r w:rsidRPr="006D1325">
                        <w:rPr>
                          <w:lang w:val="ru-RU"/>
                        </w:rPr>
                        <w:t>Многие школьники учат уроки, включив магнитофон, CD-плеер или телевизор. Как они не пытаются переубедить окружающих и себя в первую очередь, что это абсолютно не мешает, но работа в этом случае менее продуктивна. Хочешь - не хочешь, а прислушаешься к словам песни или засмотришься фильмом.</w:t>
                      </w:r>
                    </w:p>
                    <w:p w:rsidR="00A537EB" w:rsidRPr="003A1A56" w:rsidRDefault="0052555A" w:rsidP="0052555A">
                      <w:pPr>
                        <w:pStyle w:val="a7"/>
                        <w:rPr>
                          <w:lang w:val="ru-RU"/>
                        </w:rPr>
                      </w:pPr>
                      <w:r w:rsidRPr="006D1325">
                        <w:rPr>
                          <w:lang w:val="ru-RU"/>
                        </w:rPr>
                        <w:t>Есть ученики, которые не любят учиться в одиночку. А занятия с друзьями плавно перетекают в болтовню, а приготовление домашних заданий откладывается, как правило, на неопределенное время.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55A">
        <w:rPr>
          <w:lang w:val="ru-RU"/>
        </w:rPr>
        <w:t xml:space="preserve">           </w:t>
      </w:r>
      <w:r w:rsidR="00201D1E">
        <w:rPr>
          <w:noProof/>
          <w:lang w:val="ru-RU" w:eastAsia="ru-RU"/>
        </w:rPr>
        <w:drawing>
          <wp:inline distT="0" distB="0" distL="0" distR="0" wp14:anchorId="0CE7EDB1" wp14:editId="38964F55">
            <wp:extent cx="1945758" cy="1362100"/>
            <wp:effectExtent l="0" t="0" r="0" b="0"/>
            <wp:docPr id="60" name="Рисунок 60" descr="C:\Users\Milochka\Desktop\1011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ilochka\Desktop\10112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83" cy="13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1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6E33E9" wp14:editId="13CA6F27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52555A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 рабочего времени и места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33E9" id="Text Box 356" o:spid="_x0000_s1039" type="#_x0000_t202" style="position:absolute;left:0;text-align:left;margin-left:54.7pt;margin-top:70.65pt;width:598.35pt;height: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GN/Q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52555A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 рабочего времени и места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Sect="00180414">
      <w:pgSz w:w="16839" w:h="11907" w:orient="landscape"/>
      <w:pgMar w:top="720" w:right="720" w:bottom="720" w:left="720" w:header="720" w:footer="720" w:gutter="0"/>
      <w:cols w:num="3" w:space="9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14"/>
    <w:rsid w:val="000C177B"/>
    <w:rsid w:val="00173314"/>
    <w:rsid w:val="00180414"/>
    <w:rsid w:val="001C47C5"/>
    <w:rsid w:val="00201D1E"/>
    <w:rsid w:val="00202F32"/>
    <w:rsid w:val="003A1A56"/>
    <w:rsid w:val="0052555A"/>
    <w:rsid w:val="005F1CE8"/>
    <w:rsid w:val="00616FA0"/>
    <w:rsid w:val="00651280"/>
    <w:rsid w:val="006D1325"/>
    <w:rsid w:val="007C1194"/>
    <w:rsid w:val="008479B8"/>
    <w:rsid w:val="0090000A"/>
    <w:rsid w:val="00A537EB"/>
    <w:rsid w:val="00B471F0"/>
    <w:rsid w:val="00B54715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C68E917F-FBFE-4D8D-B76F-81C9BF14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B8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chka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93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Milochka</dc:creator>
  <cp:lastModifiedBy>Milochka</cp:lastModifiedBy>
  <cp:revision>5</cp:revision>
  <cp:lastPrinted>2015-02-25T18:24:00Z</cp:lastPrinted>
  <dcterms:created xsi:type="dcterms:W3CDTF">2015-02-25T16:53:00Z</dcterms:created>
  <dcterms:modified xsi:type="dcterms:W3CDTF">2019-02-27T18:13:00Z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