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B" w:rsidRPr="00D35B91" w:rsidRDefault="00DF13EB" w:rsidP="00683455">
      <w:pPr>
        <w:pStyle w:val="a3"/>
        <w:rPr>
          <w:rFonts w:ascii="Times New Roman" w:hAnsi="Times New Roman"/>
          <w:b/>
          <w:sz w:val="28"/>
          <w:szCs w:val="32"/>
        </w:rPr>
      </w:pPr>
      <w:r w:rsidRPr="00D35B91">
        <w:rPr>
          <w:rFonts w:ascii="Times New Roman" w:hAnsi="Times New Roman"/>
          <w:b/>
          <w:sz w:val="28"/>
          <w:szCs w:val="32"/>
        </w:rPr>
        <w:t>Урок в 9 классе “ Движение тела по окружности»</w:t>
      </w:r>
    </w:p>
    <w:p w:rsidR="00DF13EB" w:rsidRPr="00D35B91" w:rsidRDefault="00D35B91" w:rsidP="00683455">
      <w:pPr>
        <w:pStyle w:val="a3"/>
        <w:rPr>
          <w:rFonts w:ascii="Times New Roman" w:hAnsi="Times New Roman"/>
          <w:sz w:val="28"/>
          <w:szCs w:val="32"/>
        </w:rPr>
      </w:pPr>
      <w:r w:rsidRPr="00D35B91">
        <w:rPr>
          <w:rFonts w:ascii="Times New Roman" w:hAnsi="Times New Roman"/>
          <w:sz w:val="28"/>
          <w:szCs w:val="32"/>
        </w:rPr>
        <w:t>Дата: 07.11.17 (9Б)</w:t>
      </w:r>
    </w:p>
    <w:p w:rsidR="00D35B91" w:rsidRPr="00D35B91" w:rsidRDefault="00D35B91" w:rsidP="00D35B9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B91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D35B91">
        <w:rPr>
          <w:rFonts w:ascii="Times New Roman" w:eastAsia="Times New Roman" w:hAnsi="Times New Roman"/>
          <w:sz w:val="28"/>
          <w:szCs w:val="28"/>
          <w:lang w:eastAsia="ru-RU"/>
        </w:rPr>
        <w:t>: изучение нового материала.</w:t>
      </w:r>
    </w:p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AC5B7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C5B7C">
        <w:rPr>
          <w:rFonts w:ascii="Times New Roman" w:hAnsi="Times New Roman"/>
          <w:sz w:val="24"/>
          <w:szCs w:val="24"/>
        </w:rPr>
        <w:t>дать представление о криволинейном движении, ввести понятия част</w:t>
      </w:r>
      <w:r>
        <w:rPr>
          <w:rFonts w:ascii="Times New Roman" w:hAnsi="Times New Roman"/>
          <w:sz w:val="24"/>
          <w:szCs w:val="24"/>
        </w:rPr>
        <w:t xml:space="preserve">оты, периода,  </w:t>
      </w:r>
      <w:r w:rsidRPr="00AC5B7C">
        <w:rPr>
          <w:rFonts w:ascii="Times New Roman" w:hAnsi="Times New Roman"/>
          <w:sz w:val="24"/>
          <w:szCs w:val="24"/>
        </w:rPr>
        <w:t xml:space="preserve"> центростремительного ускорения и  центростремительной силы. </w:t>
      </w:r>
    </w:p>
    <w:p w:rsidR="00DF13EB" w:rsidRPr="00AC5B7C" w:rsidRDefault="00DF13EB" w:rsidP="003D424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5B7C">
        <w:rPr>
          <w:rFonts w:ascii="Times New Roman" w:hAnsi="Times New Roman"/>
          <w:b/>
          <w:bCs/>
          <w:sz w:val="24"/>
          <w:szCs w:val="24"/>
          <w:lang w:eastAsia="ru-RU"/>
        </w:rPr>
        <w:t>Задачи.</w:t>
      </w:r>
    </w:p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5B7C">
        <w:rPr>
          <w:rFonts w:ascii="Times New Roman" w:hAnsi="Times New Roman"/>
          <w:sz w:val="24"/>
          <w:szCs w:val="24"/>
          <w:lang w:eastAsia="ru-RU"/>
        </w:rPr>
        <w:t>Образовательные:</w:t>
      </w:r>
    </w:p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C5B7C">
        <w:rPr>
          <w:rFonts w:ascii="Times New Roman" w:hAnsi="Times New Roman"/>
          <w:sz w:val="24"/>
          <w:szCs w:val="24"/>
          <w:lang w:eastAsia="ru-RU"/>
        </w:rPr>
        <w:t>Повторить виды механического движения. Познакомить с новыми понятиями: движение по окружности, центростремительное ускорение, период, частота. Выявить на практике связь периода, частоты и центростремительного ускорения с радиусом обращения. Использовать учебное лабораторное оборудование для решения практических задач.</w:t>
      </w:r>
    </w:p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AC5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13EB" w:rsidRPr="00AC5B7C" w:rsidRDefault="00DF13EB" w:rsidP="00AC5B7C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sz w:val="24"/>
          <w:szCs w:val="24"/>
        </w:rPr>
        <w:t xml:space="preserve">        Развивать умения применять теоретические знания для решения конкретных задач, развивать культуру логического мышления, развивать интерес к предмету; </w:t>
      </w:r>
      <w:r w:rsidRPr="00AC5B7C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познавательную деятельность при постановке и проведении эксперимента.</w:t>
      </w:r>
    </w:p>
    <w:p w:rsidR="00DF13EB" w:rsidRPr="00AC5B7C" w:rsidRDefault="00DF13EB" w:rsidP="00AC5B7C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AC5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13EB" w:rsidRPr="00AC5B7C" w:rsidRDefault="00DF13EB" w:rsidP="00AC5B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</w:t>
      </w:r>
      <w:r w:rsidRPr="00AC5B7C">
        <w:rPr>
          <w:rFonts w:ascii="Times New Roman" w:hAnsi="Times New Roman"/>
          <w:sz w:val="24"/>
          <w:szCs w:val="24"/>
        </w:rPr>
        <w:t>ормировать мировоззрение в процессе изучения физики и аргументировать свои выводы, воспитывать самостоятельность, аккуратность.</w:t>
      </w:r>
    </w:p>
    <w:p w:rsidR="00DF13EB" w:rsidRPr="00AC5B7C" w:rsidRDefault="00DF13EB" w:rsidP="00AC5B7C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коммуникативной и информационной культуры учащихся.</w:t>
      </w:r>
    </w:p>
    <w:p w:rsidR="00DF13EB" w:rsidRPr="00AC5B7C" w:rsidRDefault="00DF13EB" w:rsidP="00A3675E">
      <w:pPr>
        <w:pStyle w:val="a3"/>
        <w:rPr>
          <w:rFonts w:ascii="Times New Roman" w:hAnsi="Times New Roman"/>
          <w:sz w:val="24"/>
          <w:szCs w:val="24"/>
        </w:rPr>
      </w:pPr>
    </w:p>
    <w:p w:rsidR="00DF13EB" w:rsidRPr="00AC5B7C" w:rsidRDefault="00DF13EB" w:rsidP="00F958F6">
      <w:pPr>
        <w:pStyle w:val="a3"/>
        <w:rPr>
          <w:rFonts w:ascii="Times New Roman" w:hAnsi="Times New Roman"/>
          <w:sz w:val="24"/>
          <w:szCs w:val="24"/>
        </w:rPr>
      </w:pPr>
      <w:r w:rsidRPr="00AC5B7C">
        <w:rPr>
          <w:rFonts w:ascii="Times New Roman" w:hAnsi="Times New Roman"/>
          <w:b/>
          <w:sz w:val="24"/>
          <w:szCs w:val="24"/>
        </w:rPr>
        <w:t>Оснащение урока:</w:t>
      </w:r>
      <w:r w:rsidRPr="00AC5B7C">
        <w:rPr>
          <w:rFonts w:ascii="Times New Roman" w:hAnsi="Times New Roman"/>
          <w:sz w:val="24"/>
          <w:szCs w:val="24"/>
        </w:rPr>
        <w:t xml:space="preserve"> компьютер, проектор, экран, презентация к уроку «</w:t>
      </w:r>
      <w:r w:rsidRPr="00AC5B7C">
        <w:rPr>
          <w:rFonts w:ascii="Times New Roman" w:hAnsi="Times New Roman"/>
          <w:bCs/>
          <w:sz w:val="24"/>
          <w:szCs w:val="24"/>
        </w:rPr>
        <w:t>Движение тела по окружности»</w:t>
      </w:r>
      <w:r w:rsidRPr="00AC5B7C">
        <w:rPr>
          <w:rFonts w:ascii="Times New Roman" w:hAnsi="Times New Roman"/>
          <w:sz w:val="24"/>
          <w:szCs w:val="24"/>
        </w:rPr>
        <w:t xml:space="preserve">, распечатка карточек с заданиями. </w:t>
      </w:r>
    </w:p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35B91" w:rsidRPr="00AC5B7C" w:rsidRDefault="00D35B91" w:rsidP="003D424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8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5793"/>
        <w:gridCol w:w="3262"/>
        <w:gridCol w:w="3267"/>
      </w:tblGrid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Структурные элементы урока</w:t>
            </w:r>
          </w:p>
        </w:tc>
        <w:tc>
          <w:tcPr>
            <w:tcW w:w="5794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Организационный момент (1,2 мин).</w:t>
            </w:r>
          </w:p>
        </w:tc>
        <w:tc>
          <w:tcPr>
            <w:tcW w:w="5794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Приветствие, проверка отсутствующих на уроке.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Готовность к уроку, приветствие.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Коммуникативные, регулятивные.</w:t>
            </w: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Этап актуализации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(4,5 мин)</w:t>
            </w:r>
          </w:p>
        </w:tc>
        <w:tc>
          <w:tcPr>
            <w:tcW w:w="5794" w:type="dxa"/>
            <w:shd w:val="clear" w:color="auto" w:fill="auto"/>
          </w:tcPr>
          <w:p w:rsidR="00D35B91" w:rsidRPr="0092397B" w:rsidRDefault="00D35B91" w:rsidP="00D35B9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Ф</w:t>
            </w: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>изический диктант: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Изменение положения тела в пространстве с течением времени.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(Движение)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векторная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величина, измеряемая в метрах.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(Перемещение)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векторная величина, характеризующая быстроту движения.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(Скорость)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Основная единица измерения длины в физике.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(Метр)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Физическая величина, единицами измерения которой служат год, сутки, час.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(Время)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Длина траектории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. (Путь)</w:t>
            </w:r>
          </w:p>
          <w:p w:rsidR="00D35B91" w:rsidRPr="0092397B" w:rsidRDefault="00D35B91" w:rsidP="00D35B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Единицы измерения ускорения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 xml:space="preserve"> (м/с</w:t>
            </w:r>
            <w:proofErr w:type="gramStart"/>
            <w:r w:rsidRPr="009239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35B91" w:rsidRPr="00D35B91" w:rsidRDefault="00D35B91" w:rsidP="00D35B9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(Проведение диктанта с последующей  проверкой, самооценка работ учениками)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на листочках ответы.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D35B91">
              <w:rPr>
                <w:rFonts w:ascii="Times New Roman" w:hAnsi="Times New Roman"/>
                <w:sz w:val="28"/>
                <w:szCs w:val="28"/>
              </w:rPr>
              <w:t>: мотивация учащихся;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Коммуникативные: умение с достаточной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полнотой выражать свои мысли;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D35B91">
              <w:rPr>
                <w:rFonts w:ascii="Times New Roman" w:hAnsi="Times New Roman"/>
                <w:sz w:val="28"/>
                <w:szCs w:val="28"/>
              </w:rPr>
              <w:t>: осознание учащимися того, что уже освоено.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3. Изучение нового материала (20-25).</w:t>
            </w:r>
          </w:p>
        </w:tc>
        <w:tc>
          <w:tcPr>
            <w:tcW w:w="5794" w:type="dxa"/>
            <w:shd w:val="clear" w:color="auto" w:fill="auto"/>
          </w:tcPr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</w:rPr>
              <w:t>Мы знаем, что все тела притягиваются друг к другу. В частности, Луна, например, притягивается к Земле. Но возникает вопрос: если Луна притягивается к Земле, почему она вращается вокруг нее, а не падает на Землю?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Назовите два вида движения, которые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уже изучили.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>(Равномерное прямолинейное и равноускоренное прямолинейное движения)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Хорошо. Вспомним,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называется траекторией.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>(Траектория – линия, вдоль которой движется тело)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>Верно. Какие виды траекторий вам известны? (Прямолинейная и криволинейная траектории)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(слайд3</w:t>
            </w: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0202C" w:rsidRPr="00AC5B7C" w:rsidRDefault="0050202C" w:rsidP="005020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C5B7C">
              <w:rPr>
                <w:rFonts w:ascii="Times New Roman" w:hAnsi="Times New Roman"/>
                <w:sz w:val="24"/>
                <w:szCs w:val="24"/>
                <w:lang w:eastAsia="ru-RU"/>
              </w:rPr>
              <w:t>Если внимательно рассмотреть криволинейное движение, то можно, разбив его на небольшие участки, описать такое движение, как движение по окружностям разных радиусов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202C" w:rsidRPr="00AC5B7C" w:rsidRDefault="0050202C" w:rsidP="005020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B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нашего урока (слайд 4) "Движение тела по окружности”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Учитель.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>Мы достаточно часто наблюдаем такое движение тела, при котором его траекторией является окружность. По окружности движется, например, точка обода колеса при его вращении, точки вращающихся деталей станков, конец стрелки часов.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>Учитель.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 Прямолинейное движение – это движение, траектория которого - прямая линия, криволинейное – кривая. Приведите примеры прямолинейного и криволинейного движения, с которыми вы встречались в жизни.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(Ответы учеников)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Движение тела по окружности является </w:t>
            </w:r>
            <w:r w:rsidRPr="0092397B">
              <w:rPr>
                <w:rFonts w:ascii="Times New Roman" w:hAnsi="Times New Roman"/>
                <w:bCs/>
                <w:sz w:val="24"/>
                <w:szCs w:val="24"/>
              </w:rPr>
              <w:t>частным случаем криволинейного движения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Cs/>
                <w:sz w:val="24"/>
                <w:szCs w:val="24"/>
              </w:rPr>
              <w:t>Любую кривую можно представить как сумму дуг окружностей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 разного (или одинакового) радиуса. 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Криволинейным движением называют такое движение, которое совершается по дугам окружностей.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Введём некоторые характеристики криволинейного движения.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Криволинейное движение с постоянной по модулю скоростью. Движение с ускорением, т.к. скорость меняет направление.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При равномерном движении тела по окружности вектор  ускорения всё время перпендикулярен вектору скорости, который направлен по касательной к окружности.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>Тело движется по окружности при условии,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 что вектор линейной скорости перпендикулярен вектору центростремительного ускорения.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8.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(работа с иллюстрациями и материалами слайда)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Центростремительное ускорение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- ускорение, с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lastRenderedPageBreak/>
              <w:t>которым тело движется по окружности с постоянной по модулю скоростью, всегда направлено вдоль радиуса окружности к центру.</w:t>
            </w:r>
          </w:p>
          <w:p w:rsidR="0050202C" w:rsidRPr="0092397B" w:rsidRDefault="0050202C" w:rsidP="00502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2397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ц</w:t>
            </w:r>
            <w:r w:rsidRPr="009239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9.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При движении по окружности тело через определённый промежуток времени вернётся в первоначальную точку. Движение по окружности – периодическое. 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Период обращения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>– это промежуток времени</w:t>
            </w:r>
            <w:proofErr w:type="gramStart"/>
            <w:r w:rsidRPr="0092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7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2397B">
              <w:rPr>
                <w:rFonts w:ascii="Times New Roman" w:hAnsi="Times New Roman"/>
                <w:sz w:val="24"/>
                <w:szCs w:val="24"/>
              </w:rPr>
              <w:t xml:space="preserve">, в течение которого тело (точка) совершает один оборот по окружности. </w:t>
            </w:r>
          </w:p>
          <w:p w:rsidR="0050202C" w:rsidRPr="0092397B" w:rsidRDefault="006902B3" w:rsidP="00502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38150"/>
                  <wp:effectExtent l="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Единица измерения периода - </w:t>
            </w:r>
            <w:r w:rsidRPr="0092397B">
              <w:rPr>
                <w:rFonts w:ascii="Times New Roman" w:hAnsi="Times New Roman"/>
                <w:i/>
                <w:iCs/>
                <w:sz w:val="24"/>
                <w:szCs w:val="24"/>
              </w:rPr>
              <w:t>секунда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Частота вращения </w:t>
            </w:r>
            <w:r w:rsidRPr="009239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ym w:font="Symbol" w:char="F06E"/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– число полных оборотов в единицу времени. </w:t>
            </w:r>
          </w:p>
          <w:p w:rsidR="0050202C" w:rsidRPr="0092397B" w:rsidRDefault="000A2DFD" w:rsidP="00502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5" o:spid="_x0000_s1026" style="position:absolute;left:0;text-align:left;margin-left:146.55pt;margin-top:37.8pt;width:98.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" filled="f" fillcolor="#4f81bd" stroked="f">
                  <v:textbox>
                    <w:txbxContent>
                      <w:p w:rsidR="0050202C" w:rsidRPr="003575DA" w:rsidRDefault="0050202C" w:rsidP="0050202C">
                        <w:pPr>
                          <w:pStyle w:val="a8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464EB2">
                          <w:rPr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>[</w:t>
                        </w:r>
                        <w:r w:rsidRPr="00464EB2">
                          <w:rPr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el-GR"/>
                          </w:rPr>
                          <w:sym w:font="Symbol" w:char="F06E"/>
                        </w:r>
                        <w:r w:rsidRPr="00464EB2">
                          <w:rPr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] = с</w:t>
                        </w:r>
                        <w:r w:rsidRPr="00464EB2">
                          <w:rPr>
                            <w:bCs/>
                            <w:i/>
                            <w:iCs/>
                            <w:color w:val="000000"/>
                            <w:kern w:val="24"/>
                            <w:position w:val="14"/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  <w:r w:rsidRPr="00464EB2">
                          <w:rPr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= Гц</w:t>
                        </w:r>
                      </w:p>
                    </w:txbxContent>
                  </v:textbox>
                </v:rect>
              </w:pict>
            </w:r>
            <w:r w:rsidR="006902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438150"/>
                  <wp:effectExtent l="0" t="0" r="0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Единица измерения частоты 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При равномерном движении по окружности модуль его скорости не изменяется. Но скорость -  векторная величина, и она характеризуется не только числовым значением, но и направлением. При равномерном движении по окружности всё время изменяется направление вектора скорости. Поэтому такое равномерное движение является ускоренным.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6902B3" w:rsidRDefault="006902B3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56515</wp:posOffset>
                  </wp:positionV>
                  <wp:extent cx="671195" cy="433070"/>
                  <wp:effectExtent l="0" t="0" r="0" b="5080"/>
                  <wp:wrapNone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202C" w:rsidRPr="0092397B">
              <w:rPr>
                <w:rFonts w:ascii="Times New Roman" w:hAnsi="Times New Roman"/>
                <w:sz w:val="24"/>
                <w:szCs w:val="24"/>
              </w:rPr>
              <w:t>Линейная 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рость:                  </w:t>
            </w:r>
          </w:p>
          <w:p w:rsidR="006902B3" w:rsidRDefault="006902B3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2B3" w:rsidRDefault="006902B3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92397B" w:rsidRDefault="006902B3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2143760</wp:posOffset>
                  </wp:positionH>
                  <wp:positionV relativeFrom="paragraph">
                    <wp:posOffset>54610</wp:posOffset>
                  </wp:positionV>
                  <wp:extent cx="518160" cy="503555"/>
                  <wp:effectExtent l="0" t="0" r="0" b="0"/>
                  <wp:wrapNone/>
                  <wp:docPr id="2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Центростремительное ускорение</w:t>
            </w:r>
            <w:proofErr w:type="gramStart"/>
            <w:r w:rsidRPr="0092397B">
              <w:rPr>
                <w:rFonts w:ascii="Times New Roman" w:hAnsi="Times New Roman"/>
                <w:sz w:val="24"/>
                <w:szCs w:val="24"/>
              </w:rPr>
              <w:t>:                      ;</w:t>
            </w:r>
            <w:proofErr w:type="gramEnd"/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15.</w:t>
            </w: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>Центростремительная сила.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Сила, удерживающая вращающееся тело на окружности и направленная к центру вращения, называется центростремительной силой.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Чтобы получить формулу для расчёта величины центростремительной силы, надо воспользоваться вторым законом Ньютона, который применим и к любому криволинейному движению.</w:t>
            </w: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Подставляя в формулу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= m</m:t>
              </m:r>
              <m:r>
                <w:rPr>
                  <w:rFonts w:ascii="Cambria Math" w:eastAsia="Times New Roman" w:hAnsi="Cambria Math"/>
                  <w:i/>
                  <w:sz w:val="24"/>
                  <w:szCs w:val="24"/>
                </w:rPr>
                <w:sym w:font="Symbol" w:char="F0D7"/>
              </m:r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Pr="0092397B">
              <w:rPr>
                <w:rFonts w:ascii="Times New Roman" w:hAnsi="Times New Roman"/>
                <w:sz w:val="24"/>
                <w:szCs w:val="24"/>
              </w:rPr>
              <w:t xml:space="preserve"> значение центростремительного ускорения </w:t>
            </w:r>
            <w:proofErr w:type="gramStart"/>
            <w:r w:rsidRPr="009239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92397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ц</w:t>
            </w:r>
            <w:r w:rsidRPr="009239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  <w:r w:rsidRPr="0092397B">
              <w:rPr>
                <w:rFonts w:ascii="Times New Roman" w:hAnsi="Times New Roman"/>
                <w:sz w:val="24"/>
                <w:szCs w:val="24"/>
              </w:rPr>
              <w:t xml:space="preserve">, получим формулу центростремительной силы:  </w:t>
            </w: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m∙v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oMath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202C" w:rsidRPr="0092397B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Из первой формулы видно, что при одной и той же скорости чем меньше радиус окружности, тем больше центростремительная сила. Так, на поворотах дороги на движущееся тело (поезд, автомобиль, велосипед) должна действовать по направлению к центру закругления тем большая сила, чем круче поворот, т. е. чем меньше радиус закругления.</w:t>
            </w:r>
          </w:p>
          <w:p w:rsidR="0050202C" w:rsidRDefault="0050202C" w:rsidP="00502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 xml:space="preserve">Центростремительная сила зависит от линейной скорости: с увеличением скорости она увеличивается. Это хорошо известно всем конькобежцам, лыжникам и велосипедистам: чем с большей скоростью движешься, тем труднее сделать поворот. Шофёры очень хорошо знают, как опасно круто поворачивать </w:t>
            </w:r>
            <w:r w:rsidRPr="0092397B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на большой скорости.</w:t>
            </w:r>
          </w:p>
          <w:p w:rsidR="00D35B91" w:rsidRPr="00D35B91" w:rsidRDefault="0050202C" w:rsidP="0069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могут двигаться по окружности под действием сил разных видов. Н-р: шар легкоатлетического молота движется по окружности под действием силы упругости троса; планеты обращаются вокруг Солнца, а спутники – вокруг планет под действием силы всемирного тяготения. Под действием этих сил возникает ускорение, меняющее направление скорости тела, благодаря чему оно движется по окружности или ее дуге.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анализируют полученную информацию, конспектируют.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D35B91">
              <w:rPr>
                <w:rFonts w:ascii="Times New Roman" w:hAnsi="Times New Roman"/>
                <w:sz w:val="28"/>
                <w:szCs w:val="28"/>
              </w:rPr>
              <w:t>: понимание своих сильных и слабых сторон;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Познавательные: знаково-символические, поиск и выделение информации;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Регулятивные: умение решать учебные проблемы.</w:t>
            </w: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изученного материала. (5 мин)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4" w:type="dxa"/>
            <w:shd w:val="clear" w:color="auto" w:fill="auto"/>
          </w:tcPr>
          <w:p w:rsidR="006902B3" w:rsidRPr="0092397B" w:rsidRDefault="006902B3" w:rsidP="006902B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Беседа по вопросам: </w:t>
            </w:r>
          </w:p>
          <w:p w:rsidR="006902B3" w:rsidRPr="0092397B" w:rsidRDefault="006902B3" w:rsidP="006902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Что называется периодом и частотой? Как связаны между собой эти величины? В каких единицах измеряются? Как их можно определить?</w:t>
            </w:r>
          </w:p>
          <w:p w:rsidR="006902B3" w:rsidRPr="0092397B" w:rsidRDefault="006902B3" w:rsidP="006902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называется линейной</w:t>
            </w:r>
            <w:r w:rsidRPr="0092397B">
              <w:rPr>
                <w:rFonts w:ascii="Times New Roman" w:hAnsi="Times New Roman"/>
                <w:sz w:val="24"/>
                <w:szCs w:val="24"/>
              </w:rPr>
              <w:t xml:space="preserve"> скоростью? В каких единицах она измеряется? Как можно её рассчитать?</w:t>
            </w:r>
          </w:p>
          <w:p w:rsidR="006902B3" w:rsidRDefault="006902B3" w:rsidP="006902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2397B">
              <w:rPr>
                <w:rFonts w:ascii="Times New Roman" w:hAnsi="Times New Roman"/>
                <w:sz w:val="24"/>
                <w:szCs w:val="24"/>
              </w:rPr>
              <w:t>Как направлено центростремительное ускорение? По какой формуле оно рассчитывается?</w:t>
            </w:r>
          </w:p>
          <w:p w:rsidR="006902B3" w:rsidRPr="0092397B" w:rsidRDefault="006902B3" w:rsidP="006902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направлена центростремительная сила? По какой формуле она рассчитывается?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D35B91" w:rsidRPr="00D35B91" w:rsidRDefault="006902B3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 w:rsidR="00D35B91" w:rsidRPr="00D3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Познавательные: построение логической цепи рассуждений;</w:t>
            </w:r>
            <w:proofErr w:type="gramEnd"/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D35B91">
              <w:rPr>
                <w:rFonts w:ascii="Times New Roman" w:hAnsi="Times New Roman"/>
                <w:sz w:val="28"/>
                <w:szCs w:val="28"/>
              </w:rPr>
              <w:t>: коррекция своих действий;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D35B91">
              <w:rPr>
                <w:rFonts w:ascii="Times New Roman" w:hAnsi="Times New Roman"/>
                <w:sz w:val="28"/>
                <w:szCs w:val="28"/>
              </w:rPr>
              <w:t>: внесение необходимых дополнений и корректив в способ своих действий.</w:t>
            </w: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6. Этап рефлексии (2-3 мин).</w:t>
            </w:r>
          </w:p>
        </w:tc>
        <w:tc>
          <w:tcPr>
            <w:tcW w:w="5794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Ответы на вопросы:</w:t>
            </w:r>
          </w:p>
          <w:p w:rsidR="00D35B91" w:rsidRPr="00D35B91" w:rsidRDefault="00D35B91" w:rsidP="00D35B9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35B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не знал…, а теперь я знаю…</w:t>
            </w:r>
          </w:p>
          <w:p w:rsidR="00D35B91" w:rsidRPr="00D35B91" w:rsidRDefault="00D35B91" w:rsidP="00D35B9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35B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 не понимал…, а теперь понимаю…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B91">
              <w:rPr>
                <w:rFonts w:ascii="Times New Roman" w:hAnsi="Times New Roman"/>
                <w:sz w:val="28"/>
                <w:szCs w:val="28"/>
              </w:rPr>
              <w:t>Личностные: оценивание усваиваемого содержания;</w:t>
            </w:r>
            <w:proofErr w:type="gramEnd"/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Коммуникативные: точность выражать свои мысли;</w:t>
            </w:r>
          </w:p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Регулятивные: осознание качества и уровня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усвоения.</w:t>
            </w:r>
          </w:p>
        </w:tc>
      </w:tr>
      <w:tr w:rsidR="00D35B91" w:rsidRPr="00D35B91" w:rsidTr="003D4EE7">
        <w:tc>
          <w:tcPr>
            <w:tcW w:w="3489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6. Домашнее задание (1-2 мин).</w:t>
            </w:r>
          </w:p>
        </w:tc>
        <w:tc>
          <w:tcPr>
            <w:tcW w:w="5794" w:type="dxa"/>
            <w:shd w:val="clear" w:color="auto" w:fill="auto"/>
          </w:tcPr>
          <w:p w:rsidR="00D35B91" w:rsidRPr="00D35B91" w:rsidRDefault="006902B3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2B3">
              <w:rPr>
                <w:rFonts w:ascii="Times New Roman" w:hAnsi="Times New Roman"/>
                <w:sz w:val="28"/>
                <w:szCs w:val="28"/>
              </w:rPr>
              <w:t>§ 18</w:t>
            </w:r>
            <w:r>
              <w:rPr>
                <w:rFonts w:ascii="Times New Roman" w:hAnsi="Times New Roman"/>
                <w:sz w:val="28"/>
                <w:szCs w:val="28"/>
              </w:rPr>
              <w:t>,17</w:t>
            </w:r>
            <w:r w:rsidRPr="006902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902B3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902B3">
              <w:rPr>
                <w:rFonts w:ascii="Times New Roman" w:hAnsi="Times New Roman"/>
                <w:sz w:val="28"/>
                <w:szCs w:val="28"/>
              </w:rPr>
              <w:t xml:space="preserve"> 18 (1, 2).</w:t>
            </w:r>
          </w:p>
        </w:tc>
        <w:tc>
          <w:tcPr>
            <w:tcW w:w="3262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proofErr w:type="spellStart"/>
            <w:r w:rsidRPr="00D35B91"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 w:rsidRPr="00D3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D35B91" w:rsidRPr="00D35B91" w:rsidRDefault="00D35B91" w:rsidP="00D35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Регуляти</w:t>
            </w:r>
            <w:r w:rsidR="006902B3">
              <w:rPr>
                <w:rFonts w:ascii="Times New Roman" w:hAnsi="Times New Roman"/>
                <w:sz w:val="28"/>
                <w:szCs w:val="28"/>
              </w:rPr>
              <w:t>в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ные.</w:t>
            </w:r>
          </w:p>
        </w:tc>
      </w:tr>
    </w:tbl>
    <w:p w:rsidR="00DF13EB" w:rsidRPr="00AC5B7C" w:rsidRDefault="00DF13EB" w:rsidP="003D4240">
      <w:pPr>
        <w:pStyle w:val="a3"/>
        <w:rPr>
          <w:rFonts w:ascii="Times New Roman" w:hAnsi="Times New Roman"/>
          <w:sz w:val="24"/>
          <w:szCs w:val="24"/>
        </w:rPr>
      </w:pPr>
    </w:p>
    <w:p w:rsidR="00DF13EB" w:rsidRPr="00AC5B7C" w:rsidRDefault="00DF13EB" w:rsidP="00F958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13EB" w:rsidRPr="0092397B" w:rsidRDefault="00DF13EB" w:rsidP="00A3675E">
      <w:pPr>
        <w:pStyle w:val="a3"/>
        <w:rPr>
          <w:rFonts w:ascii="Times New Roman" w:hAnsi="Times New Roman"/>
          <w:i/>
          <w:sz w:val="24"/>
          <w:szCs w:val="24"/>
        </w:rPr>
      </w:pPr>
    </w:p>
    <w:p w:rsidR="00DF13EB" w:rsidRPr="00BD77E5" w:rsidRDefault="00DF13EB" w:rsidP="00DA56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13EB" w:rsidRDefault="00DF13EB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Pr="0092397B" w:rsidRDefault="006902B3" w:rsidP="0098426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902B3" w:rsidRDefault="006902B3" w:rsidP="00D35B91">
      <w:pPr>
        <w:rPr>
          <w:rFonts w:ascii="Times New Roman" w:hAnsi="Times New Roman"/>
          <w:sz w:val="52"/>
          <w:szCs w:val="24"/>
        </w:rPr>
      </w:pPr>
    </w:p>
    <w:p w:rsidR="006902B3" w:rsidRDefault="006902B3" w:rsidP="00D35B91">
      <w:pPr>
        <w:rPr>
          <w:rFonts w:ascii="Times New Roman" w:hAnsi="Times New Roman"/>
          <w:sz w:val="52"/>
          <w:szCs w:val="24"/>
        </w:rPr>
      </w:pPr>
    </w:p>
    <w:p w:rsidR="00E84D13" w:rsidRDefault="00E84D13" w:rsidP="00D35B91">
      <w:pPr>
        <w:rPr>
          <w:rFonts w:ascii="Times New Roman" w:hAnsi="Times New Roman"/>
          <w:sz w:val="52"/>
          <w:szCs w:val="24"/>
        </w:rPr>
      </w:pPr>
    </w:p>
    <w:p w:rsidR="004A56C4" w:rsidRDefault="004A56C4" w:rsidP="00D35B91">
      <w:pPr>
        <w:rPr>
          <w:rFonts w:ascii="Times New Roman" w:hAnsi="Times New Roman"/>
          <w:sz w:val="24"/>
          <w:szCs w:val="24"/>
        </w:rPr>
      </w:pP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56C4">
        <w:rPr>
          <w:rFonts w:ascii="Times New Roman" w:hAnsi="Times New Roman"/>
          <w:sz w:val="24"/>
          <w:szCs w:val="24"/>
        </w:rPr>
        <w:lastRenderedPageBreak/>
        <w:t>Физический диктант: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1.</w:t>
      </w:r>
      <w:r w:rsidRPr="004A56C4">
        <w:rPr>
          <w:rFonts w:ascii="Times New Roman" w:hAnsi="Times New Roman"/>
          <w:sz w:val="24"/>
          <w:szCs w:val="24"/>
        </w:rPr>
        <w:tab/>
        <w:t xml:space="preserve">Изменение положения тела в пространстве с течением времени. 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2.</w:t>
      </w:r>
      <w:r w:rsidRPr="004A56C4">
        <w:rPr>
          <w:rFonts w:ascii="Times New Roman" w:hAnsi="Times New Roman"/>
          <w:sz w:val="24"/>
          <w:szCs w:val="24"/>
        </w:rPr>
        <w:tab/>
        <w:t xml:space="preserve">Физическая векторная величина, измеряемая в метрах. 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3.</w:t>
      </w:r>
      <w:r w:rsidRPr="004A56C4">
        <w:rPr>
          <w:rFonts w:ascii="Times New Roman" w:hAnsi="Times New Roman"/>
          <w:sz w:val="24"/>
          <w:szCs w:val="24"/>
        </w:rPr>
        <w:tab/>
        <w:t xml:space="preserve">Физическая векторная величина, характеризующая быстроту движения. 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4.</w:t>
      </w:r>
      <w:r w:rsidRPr="004A56C4">
        <w:rPr>
          <w:rFonts w:ascii="Times New Roman" w:hAnsi="Times New Roman"/>
          <w:sz w:val="24"/>
          <w:szCs w:val="24"/>
        </w:rPr>
        <w:tab/>
        <w:t xml:space="preserve">Основная единица измерения длины в физике. 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5.</w:t>
      </w:r>
      <w:r w:rsidRPr="004A56C4">
        <w:rPr>
          <w:rFonts w:ascii="Times New Roman" w:hAnsi="Times New Roman"/>
          <w:sz w:val="24"/>
          <w:szCs w:val="24"/>
        </w:rPr>
        <w:tab/>
        <w:t xml:space="preserve">Физическая величина, единицами измерения которой служат год, сутки, час. </w:t>
      </w:r>
    </w:p>
    <w:p w:rsidR="00D35B91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6.</w:t>
      </w:r>
      <w:r w:rsidRPr="004A56C4">
        <w:rPr>
          <w:rFonts w:ascii="Times New Roman" w:hAnsi="Times New Roman"/>
          <w:sz w:val="24"/>
          <w:szCs w:val="24"/>
        </w:rPr>
        <w:tab/>
        <w:t xml:space="preserve">Длина траектории. </w:t>
      </w:r>
    </w:p>
    <w:p w:rsidR="00DF13EB" w:rsidRPr="004A56C4" w:rsidRDefault="00D35B91" w:rsidP="00D35B91">
      <w:pPr>
        <w:rPr>
          <w:rFonts w:ascii="Times New Roman" w:hAnsi="Times New Roman"/>
          <w:sz w:val="24"/>
          <w:szCs w:val="24"/>
        </w:rPr>
      </w:pPr>
      <w:r w:rsidRPr="004A56C4">
        <w:rPr>
          <w:rFonts w:ascii="Times New Roman" w:hAnsi="Times New Roman"/>
          <w:sz w:val="24"/>
          <w:szCs w:val="24"/>
        </w:rPr>
        <w:t>7.</w:t>
      </w:r>
      <w:r w:rsidRPr="004A56C4">
        <w:rPr>
          <w:rFonts w:ascii="Times New Roman" w:hAnsi="Times New Roman"/>
          <w:sz w:val="24"/>
          <w:szCs w:val="24"/>
        </w:rPr>
        <w:tab/>
        <w:t>Единицы измерения ускорения.</w:t>
      </w:r>
    </w:p>
    <w:p w:rsidR="006902B3" w:rsidRPr="0092397B" w:rsidRDefault="006902B3" w:rsidP="006902B3">
      <w:pPr>
        <w:pStyle w:val="a3"/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/>
          <w:i/>
          <w:sz w:val="24"/>
          <w:szCs w:val="24"/>
        </w:rPr>
        <w:t>Фронтальная работа с интерактивным тестом.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>Тело движется по окружности с постоянной по модулю скоростью. Как изменится его центростремительное ускорение при уменьшении радиуса окружности в 3 раза?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>В центрифуге стиральной машины белье при отжиме движется по окружности с постоянной по модулю скоростью в горизонтальной плоскости. Как при этом направлен вектор его ускорения?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>Конькобежец движется со скоростью 10 м/</w:t>
      </w:r>
      <w:proofErr w:type="gramStart"/>
      <w:r w:rsidRPr="0092397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239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397B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92397B">
        <w:rPr>
          <w:rFonts w:ascii="Times New Roman" w:hAnsi="Times New Roman"/>
          <w:bCs/>
          <w:sz w:val="24"/>
          <w:szCs w:val="24"/>
        </w:rPr>
        <w:t xml:space="preserve"> окружности радиусом 20 м. Определите его центростремительное ускорение.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 xml:space="preserve">Куда  направлено ускорение тела при его движении по окружности с постоянной по модулю скоростью? 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>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втрое?</w:t>
      </w:r>
    </w:p>
    <w:p w:rsidR="006902B3" w:rsidRPr="0092397B" w:rsidRDefault="006902B3" w:rsidP="006902B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397B">
        <w:rPr>
          <w:rFonts w:ascii="Times New Roman" w:hAnsi="Times New Roman"/>
          <w:bCs/>
          <w:sz w:val="24"/>
          <w:szCs w:val="24"/>
        </w:rPr>
        <w:t>Колесо машины делает 20 оборотов за 10 с. Определите период обращения колеса?</w:t>
      </w:r>
    </w:p>
    <w:p w:rsidR="006902B3" w:rsidRPr="0092397B" w:rsidRDefault="006902B3" w:rsidP="006902B3">
      <w:pPr>
        <w:pStyle w:val="a3"/>
        <w:rPr>
          <w:rFonts w:ascii="Times New Roman" w:hAnsi="Times New Roman"/>
          <w:sz w:val="24"/>
          <w:szCs w:val="24"/>
        </w:rPr>
      </w:pPr>
    </w:p>
    <w:p w:rsidR="006902B3" w:rsidRPr="0092397B" w:rsidRDefault="000A2DFD" w:rsidP="006902B3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7" type="#_x0000_t202" style="position:absolute;margin-left:-73.05pt;margin-top:-272.4pt;width:19.8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" filled="f" stroked="f">
            <v:path arrowok="t"/>
            <v:textbox style="mso-fit-shape-to-text:t">
              <w:txbxContent>
                <w:p w:rsidR="006902B3" w:rsidRDefault="006902B3" w:rsidP="006902B3">
                  <w:pPr>
                    <w:pStyle w:val="a8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902B3" w:rsidRPr="0092397B" w:rsidRDefault="006902B3" w:rsidP="006902B3">
      <w:pPr>
        <w:pStyle w:val="a3"/>
        <w:rPr>
          <w:rFonts w:ascii="Times New Roman" w:hAnsi="Times New Roman"/>
          <w:sz w:val="24"/>
          <w:szCs w:val="24"/>
        </w:rPr>
      </w:pPr>
    </w:p>
    <w:p w:rsidR="006902B3" w:rsidRPr="00D35B91" w:rsidRDefault="006902B3" w:rsidP="00D35B91">
      <w:pPr>
        <w:rPr>
          <w:rFonts w:ascii="Times New Roman" w:hAnsi="Times New Roman"/>
          <w:sz w:val="52"/>
          <w:szCs w:val="24"/>
        </w:rPr>
      </w:pPr>
    </w:p>
    <w:sectPr w:rsidR="006902B3" w:rsidRPr="00D35B91" w:rsidSect="00D35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FD" w:rsidRDefault="000A2DFD" w:rsidP="00E37C6C">
      <w:pPr>
        <w:spacing w:after="0" w:line="240" w:lineRule="auto"/>
      </w:pPr>
      <w:r>
        <w:separator/>
      </w:r>
    </w:p>
  </w:endnote>
  <w:endnote w:type="continuationSeparator" w:id="0">
    <w:p w:rsidR="000A2DFD" w:rsidRDefault="000A2DFD" w:rsidP="00E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DF13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5F1307">
    <w:pPr>
      <w:pStyle w:val="ac"/>
      <w:jc w:val="center"/>
    </w:pPr>
    <w:r>
      <w:fldChar w:fldCharType="begin"/>
    </w:r>
    <w:r w:rsidR="006902B3">
      <w:instrText>PAGE   \* MERGEFORMAT</w:instrText>
    </w:r>
    <w:r>
      <w:fldChar w:fldCharType="separate"/>
    </w:r>
    <w:r w:rsidR="004A56C4">
      <w:rPr>
        <w:noProof/>
      </w:rPr>
      <w:t>1</w:t>
    </w:r>
    <w:r>
      <w:rPr>
        <w:noProof/>
      </w:rPr>
      <w:fldChar w:fldCharType="end"/>
    </w:r>
  </w:p>
  <w:p w:rsidR="00DF13EB" w:rsidRDefault="00DF13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DF13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FD" w:rsidRDefault="000A2DFD" w:rsidP="00E37C6C">
      <w:pPr>
        <w:spacing w:after="0" w:line="240" w:lineRule="auto"/>
      </w:pPr>
      <w:r>
        <w:separator/>
      </w:r>
    </w:p>
  </w:footnote>
  <w:footnote w:type="continuationSeparator" w:id="0">
    <w:p w:rsidR="000A2DFD" w:rsidRDefault="000A2DFD" w:rsidP="00E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DF13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DF13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B" w:rsidRDefault="00DF13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F30"/>
    <w:multiLevelType w:val="multilevel"/>
    <w:tmpl w:val="F02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4FD3"/>
    <w:multiLevelType w:val="hybridMultilevel"/>
    <w:tmpl w:val="F67ED0E2"/>
    <w:lvl w:ilvl="0" w:tplc="15B4E8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1C231CD5"/>
    <w:multiLevelType w:val="hybridMultilevel"/>
    <w:tmpl w:val="BDFE6A88"/>
    <w:lvl w:ilvl="0" w:tplc="4686F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6B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8F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8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6C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09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7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40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67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E1D70"/>
    <w:multiLevelType w:val="hybridMultilevel"/>
    <w:tmpl w:val="2E303654"/>
    <w:lvl w:ilvl="0" w:tplc="A14E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08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086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78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6E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E23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26E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5E3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8B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E034A1"/>
    <w:multiLevelType w:val="hybridMultilevel"/>
    <w:tmpl w:val="DD42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ACD"/>
    <w:multiLevelType w:val="hybridMultilevel"/>
    <w:tmpl w:val="8B5495E6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B4F56"/>
    <w:multiLevelType w:val="hybridMultilevel"/>
    <w:tmpl w:val="05945CF2"/>
    <w:lvl w:ilvl="0" w:tplc="1FFEB5B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04559"/>
    <w:multiLevelType w:val="hybridMultilevel"/>
    <w:tmpl w:val="43848DDA"/>
    <w:lvl w:ilvl="0" w:tplc="8E92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380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A6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DC4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87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EE5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6E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5E0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3AA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F34CC0"/>
    <w:multiLevelType w:val="hybridMultilevel"/>
    <w:tmpl w:val="68D63B50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A7067"/>
    <w:multiLevelType w:val="hybridMultilevel"/>
    <w:tmpl w:val="706C6F7E"/>
    <w:lvl w:ilvl="0" w:tplc="4E3A7038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BCEAFEF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2167B"/>
    <w:multiLevelType w:val="hybridMultilevel"/>
    <w:tmpl w:val="2E303654"/>
    <w:lvl w:ilvl="0" w:tplc="A14E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08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086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78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6E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E23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26E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5E3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E8B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151BF7"/>
    <w:multiLevelType w:val="hybridMultilevel"/>
    <w:tmpl w:val="02B67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565AE4"/>
    <w:multiLevelType w:val="hybridMultilevel"/>
    <w:tmpl w:val="79006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C2435F2"/>
    <w:multiLevelType w:val="multilevel"/>
    <w:tmpl w:val="A1D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35A45"/>
    <w:multiLevelType w:val="hybridMultilevel"/>
    <w:tmpl w:val="8376B308"/>
    <w:lvl w:ilvl="0" w:tplc="C3646F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50213"/>
    <w:multiLevelType w:val="hybridMultilevel"/>
    <w:tmpl w:val="1412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7D5C"/>
    <w:multiLevelType w:val="hybridMultilevel"/>
    <w:tmpl w:val="947A863C"/>
    <w:lvl w:ilvl="0" w:tplc="692A08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86936"/>
    <w:multiLevelType w:val="hybridMultilevel"/>
    <w:tmpl w:val="308A69DC"/>
    <w:lvl w:ilvl="0" w:tplc="78AC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AC0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DCF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E8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E0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8F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EE8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2C3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C09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4A3EB8"/>
    <w:multiLevelType w:val="multilevel"/>
    <w:tmpl w:val="96C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5E"/>
    <w:rsid w:val="00011D81"/>
    <w:rsid w:val="00015962"/>
    <w:rsid w:val="0005103C"/>
    <w:rsid w:val="000557A4"/>
    <w:rsid w:val="00063B7F"/>
    <w:rsid w:val="00084089"/>
    <w:rsid w:val="0008556D"/>
    <w:rsid w:val="0009058C"/>
    <w:rsid w:val="000A2DFD"/>
    <w:rsid w:val="000B1626"/>
    <w:rsid w:val="000B3F91"/>
    <w:rsid w:val="001144A0"/>
    <w:rsid w:val="00114FE8"/>
    <w:rsid w:val="00144D67"/>
    <w:rsid w:val="001554E1"/>
    <w:rsid w:val="001749B7"/>
    <w:rsid w:val="001A02F0"/>
    <w:rsid w:val="001A3EEC"/>
    <w:rsid w:val="001D418D"/>
    <w:rsid w:val="001D614D"/>
    <w:rsid w:val="002103C6"/>
    <w:rsid w:val="00210DA0"/>
    <w:rsid w:val="00211BDF"/>
    <w:rsid w:val="00213768"/>
    <w:rsid w:val="00231E91"/>
    <w:rsid w:val="00252B6A"/>
    <w:rsid w:val="00273B03"/>
    <w:rsid w:val="002B0414"/>
    <w:rsid w:val="002C3767"/>
    <w:rsid w:val="002C7500"/>
    <w:rsid w:val="00343F61"/>
    <w:rsid w:val="00343F77"/>
    <w:rsid w:val="00351BCA"/>
    <w:rsid w:val="003575DA"/>
    <w:rsid w:val="003961DC"/>
    <w:rsid w:val="003A212F"/>
    <w:rsid w:val="003D0065"/>
    <w:rsid w:val="003D4240"/>
    <w:rsid w:val="00436450"/>
    <w:rsid w:val="00464EB2"/>
    <w:rsid w:val="0046605E"/>
    <w:rsid w:val="004A5048"/>
    <w:rsid w:val="004A56C4"/>
    <w:rsid w:val="004E1113"/>
    <w:rsid w:val="0050202C"/>
    <w:rsid w:val="005A099A"/>
    <w:rsid w:val="005D68A0"/>
    <w:rsid w:val="005E2282"/>
    <w:rsid w:val="005F1307"/>
    <w:rsid w:val="00604636"/>
    <w:rsid w:val="00620FD6"/>
    <w:rsid w:val="00632D06"/>
    <w:rsid w:val="00662B78"/>
    <w:rsid w:val="00662EA8"/>
    <w:rsid w:val="00666432"/>
    <w:rsid w:val="006725E5"/>
    <w:rsid w:val="00673A0A"/>
    <w:rsid w:val="00683455"/>
    <w:rsid w:val="006902B3"/>
    <w:rsid w:val="0069580B"/>
    <w:rsid w:val="006976E6"/>
    <w:rsid w:val="007137A1"/>
    <w:rsid w:val="00743F84"/>
    <w:rsid w:val="007841D1"/>
    <w:rsid w:val="00785621"/>
    <w:rsid w:val="007D0FA6"/>
    <w:rsid w:val="007F17A4"/>
    <w:rsid w:val="007F1E16"/>
    <w:rsid w:val="007F24C5"/>
    <w:rsid w:val="00830397"/>
    <w:rsid w:val="00841E1A"/>
    <w:rsid w:val="008426B2"/>
    <w:rsid w:val="00853090"/>
    <w:rsid w:val="00854466"/>
    <w:rsid w:val="00861982"/>
    <w:rsid w:val="00875123"/>
    <w:rsid w:val="00891C7B"/>
    <w:rsid w:val="008A6DB8"/>
    <w:rsid w:val="008D70FF"/>
    <w:rsid w:val="00904C13"/>
    <w:rsid w:val="0091582F"/>
    <w:rsid w:val="0092397B"/>
    <w:rsid w:val="00947208"/>
    <w:rsid w:val="0094735E"/>
    <w:rsid w:val="00976E78"/>
    <w:rsid w:val="00984268"/>
    <w:rsid w:val="00995C75"/>
    <w:rsid w:val="00A14496"/>
    <w:rsid w:val="00A3675E"/>
    <w:rsid w:val="00A54541"/>
    <w:rsid w:val="00A70045"/>
    <w:rsid w:val="00A728AA"/>
    <w:rsid w:val="00A96D4A"/>
    <w:rsid w:val="00AA667E"/>
    <w:rsid w:val="00AC5B7C"/>
    <w:rsid w:val="00AD5F06"/>
    <w:rsid w:val="00AE68A8"/>
    <w:rsid w:val="00AE68AA"/>
    <w:rsid w:val="00B0556D"/>
    <w:rsid w:val="00B06D70"/>
    <w:rsid w:val="00B24206"/>
    <w:rsid w:val="00B535B6"/>
    <w:rsid w:val="00B57BE7"/>
    <w:rsid w:val="00B72B34"/>
    <w:rsid w:val="00B80FD6"/>
    <w:rsid w:val="00B907F3"/>
    <w:rsid w:val="00B96694"/>
    <w:rsid w:val="00B97F1F"/>
    <w:rsid w:val="00BA4CB3"/>
    <w:rsid w:val="00BB3CB6"/>
    <w:rsid w:val="00BD77E5"/>
    <w:rsid w:val="00C038D8"/>
    <w:rsid w:val="00C106DE"/>
    <w:rsid w:val="00C37A2C"/>
    <w:rsid w:val="00C810F2"/>
    <w:rsid w:val="00C817AB"/>
    <w:rsid w:val="00CA4697"/>
    <w:rsid w:val="00CB211B"/>
    <w:rsid w:val="00CE404B"/>
    <w:rsid w:val="00CE6267"/>
    <w:rsid w:val="00D01E3A"/>
    <w:rsid w:val="00D25FAD"/>
    <w:rsid w:val="00D35B91"/>
    <w:rsid w:val="00D418AA"/>
    <w:rsid w:val="00D4798F"/>
    <w:rsid w:val="00D725F8"/>
    <w:rsid w:val="00D8006A"/>
    <w:rsid w:val="00D84E0D"/>
    <w:rsid w:val="00D90DF5"/>
    <w:rsid w:val="00DA5674"/>
    <w:rsid w:val="00DB6044"/>
    <w:rsid w:val="00DB67C8"/>
    <w:rsid w:val="00DC53ED"/>
    <w:rsid w:val="00DE69B7"/>
    <w:rsid w:val="00DF13EB"/>
    <w:rsid w:val="00DF7A88"/>
    <w:rsid w:val="00E153AB"/>
    <w:rsid w:val="00E37C6C"/>
    <w:rsid w:val="00E62B02"/>
    <w:rsid w:val="00E7137E"/>
    <w:rsid w:val="00E75C71"/>
    <w:rsid w:val="00E84D13"/>
    <w:rsid w:val="00ED128C"/>
    <w:rsid w:val="00ED2232"/>
    <w:rsid w:val="00ED5DED"/>
    <w:rsid w:val="00EE2711"/>
    <w:rsid w:val="00EE63A7"/>
    <w:rsid w:val="00F261DA"/>
    <w:rsid w:val="00F3380B"/>
    <w:rsid w:val="00F42547"/>
    <w:rsid w:val="00F65324"/>
    <w:rsid w:val="00F85C91"/>
    <w:rsid w:val="00F958F6"/>
    <w:rsid w:val="00FC2F7A"/>
    <w:rsid w:val="00FE218A"/>
    <w:rsid w:val="00FE7F56"/>
    <w:rsid w:val="00FF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75E"/>
    <w:rPr>
      <w:lang w:eastAsia="en-US"/>
    </w:rPr>
  </w:style>
  <w:style w:type="character" w:styleId="a4">
    <w:name w:val="Hyperlink"/>
    <w:basedOn w:val="a0"/>
    <w:uiPriority w:val="99"/>
    <w:rsid w:val="007137A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72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3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697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62EA8"/>
    <w:rPr>
      <w:rFonts w:cs="Times New Roman"/>
      <w:color w:val="808080"/>
    </w:rPr>
  </w:style>
  <w:style w:type="paragraph" w:styleId="aa">
    <w:name w:val="header"/>
    <w:basedOn w:val="a"/>
    <w:link w:val="ab"/>
    <w:uiPriority w:val="99"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7C6C"/>
    <w:rPr>
      <w:rFonts w:cs="Times New Roman"/>
    </w:rPr>
  </w:style>
  <w:style w:type="paragraph" w:styleId="ac">
    <w:name w:val="footer"/>
    <w:basedOn w:val="a"/>
    <w:link w:val="ad"/>
    <w:uiPriority w:val="99"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7C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75E"/>
    <w:rPr>
      <w:lang w:eastAsia="en-US"/>
    </w:rPr>
  </w:style>
  <w:style w:type="character" w:styleId="a4">
    <w:name w:val="Hyperlink"/>
    <w:basedOn w:val="a0"/>
    <w:uiPriority w:val="99"/>
    <w:rsid w:val="007137A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72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4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3F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697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662EA8"/>
    <w:rPr>
      <w:rFonts w:cs="Times New Roman"/>
      <w:color w:val="808080"/>
    </w:rPr>
  </w:style>
  <w:style w:type="paragraph" w:styleId="aa">
    <w:name w:val="header"/>
    <w:basedOn w:val="a"/>
    <w:link w:val="ab"/>
    <w:uiPriority w:val="99"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7C6C"/>
    <w:rPr>
      <w:rFonts w:cs="Times New Roman"/>
    </w:rPr>
  </w:style>
  <w:style w:type="paragraph" w:styleId="ac">
    <w:name w:val="footer"/>
    <w:basedOn w:val="a"/>
    <w:link w:val="ad"/>
    <w:uiPriority w:val="99"/>
    <w:rsid w:val="00E3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7C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aid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80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З.В.</dc:creator>
  <cp:lastModifiedBy>user</cp:lastModifiedBy>
  <cp:revision>4</cp:revision>
  <cp:lastPrinted>2013-11-26T15:55:00Z</cp:lastPrinted>
  <dcterms:created xsi:type="dcterms:W3CDTF">2017-11-06T21:37:00Z</dcterms:created>
  <dcterms:modified xsi:type="dcterms:W3CDTF">2021-04-11T19:54:00Z</dcterms:modified>
</cp:coreProperties>
</file>